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88" w:rsidRPr="004B71C5" w:rsidRDefault="00C36B88">
      <w:r w:rsidRPr="004B71C5">
        <w:rPr>
          <w:rFonts w:ascii="Palatino Linotype" w:hAnsi="Palatino Linotype"/>
          <w:b/>
        </w:rPr>
        <w:t xml:space="preserve">               </w:t>
      </w:r>
    </w:p>
    <w:p w:rsidR="00C36B88" w:rsidRPr="00E61D0D" w:rsidRDefault="00252868" w:rsidP="00606CB5">
      <w:pPr>
        <w:tabs>
          <w:tab w:val="left" w:pos="9016"/>
        </w:tabs>
        <w:spacing w:after="120"/>
        <w:rPr>
          <w:rFonts w:ascii="Gill Sans MT" w:hAnsi="Gill Sans MT" w:cs="Arial"/>
          <w:b/>
          <w:sz w:val="18"/>
          <w:szCs w:val="18"/>
        </w:rPr>
      </w:pPr>
      <w:r w:rsidRPr="00E61D0D">
        <w:rPr>
          <w:rFonts w:ascii="Gill Sans MT" w:hAnsi="Gill Sans MT" w:cs="Arial"/>
          <w:b/>
          <w:sz w:val="18"/>
          <w:szCs w:val="18"/>
        </w:rPr>
        <w:t>DATOS DEL SOLICITANTE</w:t>
      </w:r>
      <w:r w:rsidR="00606CB5" w:rsidRPr="00E61D0D">
        <w:rPr>
          <w:rFonts w:ascii="Gill Sans MT" w:hAnsi="Gill Sans MT" w:cs="Arial"/>
          <w:b/>
          <w:sz w:val="18"/>
          <w:szCs w:val="18"/>
        </w:rPr>
        <w:tab/>
      </w: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994"/>
        <w:gridCol w:w="1699"/>
        <w:gridCol w:w="1277"/>
        <w:gridCol w:w="369"/>
        <w:gridCol w:w="56"/>
        <w:gridCol w:w="1559"/>
        <w:gridCol w:w="1985"/>
        <w:gridCol w:w="1593"/>
      </w:tblGrid>
      <w:tr w:rsidR="009A6CAC" w:rsidRPr="001C0BC9" w:rsidTr="005E6D9A">
        <w:trPr>
          <w:trHeight w:val="420"/>
        </w:trPr>
        <w:tc>
          <w:tcPr>
            <w:tcW w:w="5636" w:type="dxa"/>
            <w:gridSpan w:val="6"/>
            <w:shd w:val="clear" w:color="auto" w:fill="auto"/>
            <w:vAlign w:val="bottom"/>
          </w:tcPr>
          <w:p w:rsidR="00105437" w:rsidRPr="001C0BC9" w:rsidRDefault="004E379A" w:rsidP="001C0BC9">
            <w:pPr>
              <w:rPr>
                <w:rFonts w:ascii="Gill Sans MT" w:hAnsi="Gill Sans MT" w:cs="Arial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="00F35A1E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:</w:t>
            </w:r>
            <w:r w:rsidR="007439B3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501049819"/>
                <w:placeholder>
                  <w:docPart w:val="FFFFA40EFDF4416A8DF96375C33F28E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C0BC9" w:rsidRPr="00844E94">
                  <w:rPr>
                    <w:rStyle w:val="EstilofORM"/>
                    <w:sz w:val="18"/>
                    <w:szCs w:val="18"/>
                  </w:rPr>
                  <w:t xml:space="preserve">   </w:t>
                </w:r>
                <w:r w:rsidR="001C0BC9">
                  <w:rPr>
                    <w:rStyle w:val="EstilofORM"/>
                    <w:sz w:val="18"/>
                    <w:szCs w:val="18"/>
                  </w:rPr>
                  <w:t xml:space="preserve">                  </w:t>
                </w:r>
                <w:r w:rsidR="001C0BC9" w:rsidRPr="00844E94">
                  <w:rPr>
                    <w:rStyle w:val="EstilofORM"/>
                    <w:sz w:val="18"/>
                    <w:szCs w:val="18"/>
                  </w:rPr>
                  <w:t xml:space="preserve">                               </w:t>
                </w:r>
                <w:r w:rsidR="001C0BC9">
                  <w:rPr>
                    <w:rStyle w:val="EstilofORM"/>
                    <w:sz w:val="18"/>
                    <w:szCs w:val="18"/>
                  </w:rPr>
                  <w:t xml:space="preserve"> </w:t>
                </w:r>
                <w:r w:rsidR="001C0BC9" w:rsidRPr="00844E94">
                  <w:rPr>
                    <w:rStyle w:val="EstilofORM"/>
                    <w:sz w:val="18"/>
                    <w:szCs w:val="18"/>
                  </w:rPr>
                  <w:t xml:space="preserve">       </w:t>
                </w:r>
              </w:sdtContent>
            </w:sdt>
            <w:r w:rsidR="00F35A1E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 w:rsidR="007439B3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 w:rsidR="00844E94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               </w:t>
            </w:r>
            <w:r w:rsidR="004852FF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                                           </w:t>
            </w:r>
            <w:r w:rsidR="007439B3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</w:t>
            </w:r>
          </w:p>
        </w:tc>
        <w:tc>
          <w:tcPr>
            <w:tcW w:w="5137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9A6CAC" w:rsidRPr="001C0BC9" w:rsidRDefault="00105437" w:rsidP="001C0BC9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F35A1E" w:rsidRPr="001C0BC9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447"/>
                <w:placeholder>
                  <w:docPart w:val="E83D81C7A3654A52B2796BBB25B82A6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C0BC9" w:rsidRPr="00844E94">
                  <w:rPr>
                    <w:rStyle w:val="EstilofORM"/>
                    <w:sz w:val="18"/>
                    <w:szCs w:val="18"/>
                  </w:rPr>
                  <w:t xml:space="preserve">   </w:t>
                </w:r>
                <w:r w:rsidR="001C0BC9">
                  <w:rPr>
                    <w:rStyle w:val="EstilofORM"/>
                    <w:sz w:val="18"/>
                    <w:szCs w:val="18"/>
                  </w:rPr>
                  <w:t xml:space="preserve">                  </w:t>
                </w:r>
                <w:r w:rsidR="001C0BC9" w:rsidRPr="00844E94">
                  <w:rPr>
                    <w:rStyle w:val="EstilofORM"/>
                    <w:sz w:val="18"/>
                    <w:szCs w:val="18"/>
                  </w:rPr>
                  <w:t xml:space="preserve">                               </w:t>
                </w:r>
                <w:r w:rsidR="001C0BC9">
                  <w:rPr>
                    <w:rStyle w:val="EstilofORM"/>
                    <w:sz w:val="18"/>
                    <w:szCs w:val="18"/>
                  </w:rPr>
                  <w:t xml:space="preserve"> </w:t>
                </w:r>
                <w:r w:rsidR="001C0BC9" w:rsidRPr="00844E94">
                  <w:rPr>
                    <w:rStyle w:val="EstilofORM"/>
                    <w:sz w:val="18"/>
                    <w:szCs w:val="18"/>
                  </w:rPr>
                  <w:t xml:space="preserve">       </w:t>
                </w:r>
              </w:sdtContent>
            </w:sdt>
            <w:r w:rsidR="00F35A1E" w:rsidRPr="001C0BC9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C76A6B" w:rsidRPr="001C0BC9" w:rsidTr="005E6D9A">
        <w:trPr>
          <w:trHeight w:val="420"/>
        </w:trPr>
        <w:tc>
          <w:tcPr>
            <w:tcW w:w="5636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C76A6B" w:rsidRPr="001C0BC9" w:rsidRDefault="00C76A6B" w:rsidP="001C0BC9">
            <w:pPr>
              <w:rPr>
                <w:rFonts w:ascii="Gill Sans MT" w:hAnsi="Gill Sans MT" w:cs="Arial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F35A1E" w:rsidRPr="001C0BC9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489"/>
                <w:placeholder>
                  <w:docPart w:val="8669DA7A7AE746D29A3AFC51BEE03D4B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C0BC9">
                  <w:rPr>
                    <w:rStyle w:val="EstilofORM"/>
                    <w:sz w:val="18"/>
                    <w:szCs w:val="18"/>
                  </w:rPr>
                  <w:t xml:space="preserve">                                                                             </w:t>
                </w:r>
              </w:sdtContent>
            </w:sdt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76A6B" w:rsidRPr="001C0BC9" w:rsidRDefault="00F35A1E" w:rsidP="001C0BC9">
            <w:pPr>
              <w:rPr>
                <w:rFonts w:ascii="Gill Sans MT" w:hAnsi="Gill Sans MT" w:cs="Arial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>D.N.I.</w:t>
            </w:r>
            <w:r w:rsidR="005E6D9A" w:rsidRPr="001C0BC9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1C0BC9">
              <w:rPr>
                <w:rFonts w:ascii="Gill Sans MT" w:hAnsi="Gill Sans MT" w:cs="Arial"/>
                <w:sz w:val="18"/>
                <w:szCs w:val="18"/>
              </w:rPr>
              <w:t>o Pasaporte</w:t>
            </w:r>
            <w:r w:rsidR="007439B3" w:rsidRPr="001C0BC9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490"/>
                <w:placeholder>
                  <w:docPart w:val="AD5F2C0B2FE6457D9DA94637944FF7AE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C0BC9">
                  <w:rPr>
                    <w:rStyle w:val="EstilofORM"/>
                    <w:sz w:val="18"/>
                    <w:szCs w:val="18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7A5DCB" w:rsidRPr="001C0BC9" w:rsidTr="005E6D9A">
        <w:trPr>
          <w:trHeight w:val="420"/>
        </w:trPr>
        <w:tc>
          <w:tcPr>
            <w:tcW w:w="5580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7A5DCB" w:rsidRPr="001C0BC9" w:rsidRDefault="00DF466B" w:rsidP="00734CF3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u w:val="single"/>
                </w:rPr>
                <w:id w:val="-1928182369"/>
                <w:placeholder>
                  <w:docPart w:val="69EDC141E63A441F95C0B324E005DF99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734CF3">
                  <w:rPr>
                    <w:rStyle w:val="EstilofORM"/>
                    <w:rFonts w:ascii="Gill Sans MT" w:hAnsi="Gill Sans MT"/>
                    <w:u w:val="single"/>
                  </w:rPr>
                  <w:t xml:space="preserve">                                    </w:t>
                </w:r>
              </w:sdtContent>
            </w:sdt>
            <w:r w:rsidR="00734CF3">
              <w:rPr>
                <w:rStyle w:val="Estilo1"/>
                <w:rFonts w:ascii="Gill Sans MT" w:hAnsi="Gill Sans MT"/>
                <w:sz w:val="18"/>
                <w:szCs w:val="18"/>
              </w:rPr>
              <w:t xml:space="preserve"> @correo.ugr.es</w:t>
            </w:r>
            <w:r w:rsidRPr="001C0BC9">
              <w:rPr>
                <w:rStyle w:val="Estilo1"/>
                <w:rFonts w:ascii="Gill Sans MT" w:hAnsi="Gill Sans MT"/>
                <w:sz w:val="18"/>
                <w:szCs w:val="18"/>
              </w:rPr>
              <w:t xml:space="preserve">        </w:t>
            </w:r>
          </w:p>
        </w:tc>
        <w:tc>
          <w:tcPr>
            <w:tcW w:w="5193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7A5DCB" w:rsidRPr="001C0BC9" w:rsidRDefault="007852CD" w:rsidP="001C0BC9">
            <w:pPr>
              <w:rPr>
                <w:rFonts w:ascii="Gill Sans MT" w:hAnsi="Gill Sans MT" w:cs="Arial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7A5DCB" w:rsidRPr="001C0BC9">
              <w:rPr>
                <w:rFonts w:ascii="Gill Sans MT" w:hAnsi="Gill Sans MT" w:cs="Arial"/>
                <w:sz w:val="18"/>
                <w:szCs w:val="18"/>
              </w:rPr>
              <w:t xml:space="preserve">Domicilio: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15730710"/>
                <w:placeholder>
                  <w:docPart w:val="0F34161DFADF472B9B839AF7C9442653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C0BC9">
                  <w:rPr>
                    <w:rStyle w:val="EstilofORM"/>
                  </w:rPr>
                  <w:t xml:space="preserve">                                                                                  </w:t>
                </w:r>
              </w:sdtContent>
            </w:sdt>
          </w:p>
        </w:tc>
      </w:tr>
      <w:tr w:rsidR="006F4862" w:rsidRPr="001C0BC9" w:rsidTr="005E6D9A">
        <w:trPr>
          <w:trHeight w:val="420"/>
        </w:trPr>
        <w:tc>
          <w:tcPr>
            <w:tcW w:w="12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4862" w:rsidRPr="001C0BC9" w:rsidRDefault="006F4862" w:rsidP="001C0BC9">
            <w:pPr>
              <w:rPr>
                <w:rFonts w:ascii="Gill Sans MT" w:hAnsi="Gill Sans MT" w:cs="Arial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547"/>
                <w:placeholder>
                  <w:docPart w:val="CDD8B571D3AD49F6BD336F80F758702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C0BC9" w:rsidRPr="001C0BC9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1C0BC9" w:rsidRDefault="006F4862" w:rsidP="001C0BC9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 xml:space="preserve">Piso: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555"/>
                <w:placeholder>
                  <w:docPart w:val="302BD508C7C049119FFA8C5D3B7FFEF3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C0BC9">
                  <w:rPr>
                    <w:rStyle w:val="EstilofORM"/>
                    <w:sz w:val="18"/>
                    <w:szCs w:val="18"/>
                  </w:rPr>
                  <w:t xml:space="preserve">  </w:t>
                </w:r>
              </w:sdtContent>
            </w:sdt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1C0BC9" w:rsidRDefault="006F4862" w:rsidP="001C0BC9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 xml:space="preserve">Letra: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584"/>
                <w:placeholder>
                  <w:docPart w:val="49127656BCF84DAEA55518D5459FD5F0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C0BC9" w:rsidRPr="001C0BC9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1C0BC9" w:rsidRDefault="006F4862" w:rsidP="001C0BC9">
            <w:pPr>
              <w:rPr>
                <w:rFonts w:ascii="Gill Sans MT" w:hAnsi="Gill Sans MT" w:cs="Arial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 xml:space="preserve">Población: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624"/>
                <w:placeholder>
                  <w:docPart w:val="FBA923EEAB6C45318947C3B01E975463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C0BC9">
                  <w:rPr>
                    <w:rStyle w:val="EstilofORM"/>
                    <w:szCs w:val="16"/>
                  </w:rPr>
                  <w:t xml:space="preserve">                                                   </w:t>
                </w:r>
              </w:sdtContent>
            </w:sdt>
          </w:p>
        </w:tc>
      </w:tr>
      <w:tr w:rsidR="006F4862" w:rsidRPr="001C0BC9" w:rsidTr="005E6D9A">
        <w:trPr>
          <w:trHeight w:val="420"/>
        </w:trPr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1C0BC9" w:rsidRDefault="006F4862" w:rsidP="001C0BC9">
            <w:pPr>
              <w:spacing w:before="60" w:after="60"/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 xml:space="preserve">Código Postal: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588"/>
                <w:placeholder>
                  <w:docPart w:val="2A00B17B02B14B09AD58CEFC2429476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C0BC9" w:rsidRPr="001C0BC9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1C0BC9" w:rsidRDefault="006F4862" w:rsidP="001C0BC9">
            <w:pPr>
              <w:spacing w:before="60" w:after="60"/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 xml:space="preserve">Provincia: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637"/>
                <w:placeholder>
                  <w:docPart w:val="F1364C1F313E412CAB3D76E09652CFFD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C0BC9" w:rsidRPr="001C0BC9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                     </w:t>
                </w:r>
              </w:sdtContent>
            </w:sdt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1C0BC9" w:rsidRDefault="005E6D9A" w:rsidP="001C0BC9">
            <w:pPr>
              <w:spacing w:before="60" w:after="60"/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>País</w:t>
            </w:r>
            <w:r w:rsidR="006F4862" w:rsidRPr="001C0BC9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640"/>
                <w:placeholder>
                  <w:docPart w:val="DAC3100D681A4ADAB20B3F564EB90ECC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C0BC9" w:rsidRPr="001C0BC9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          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1C0BC9" w:rsidRDefault="006F4862" w:rsidP="001C0BC9">
            <w:pPr>
              <w:tabs>
                <w:tab w:val="left" w:pos="1771"/>
              </w:tabs>
              <w:spacing w:before="60" w:after="60"/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 xml:space="preserve">Teléfono: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668"/>
                <w:placeholder>
                  <w:docPart w:val="D6F219475C0F4340A7560C24055A63D2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C0BC9" w:rsidRPr="001C0BC9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</w:t>
                </w:r>
              </w:sdtContent>
            </w:sdt>
          </w:p>
        </w:tc>
        <w:tc>
          <w:tcPr>
            <w:tcW w:w="159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1C0BC9" w:rsidRDefault="006F4862" w:rsidP="001C0BC9">
            <w:pPr>
              <w:tabs>
                <w:tab w:val="left" w:pos="1771"/>
              </w:tabs>
              <w:spacing w:before="60" w:after="60"/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 xml:space="preserve">Móvil: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22250675"/>
                <w:placeholder>
                  <w:docPart w:val="4B5ECB4B3A80424F950171F49D8D768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C0BC9" w:rsidRPr="001C0BC9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   </w:t>
                </w:r>
              </w:sdtContent>
            </w:sdt>
          </w:p>
        </w:tc>
      </w:tr>
      <w:tr w:rsidR="00EC1086" w:rsidRPr="001C0BC9" w:rsidTr="00421FF6">
        <w:trPr>
          <w:trHeight w:val="307"/>
        </w:trPr>
        <w:tc>
          <w:tcPr>
            <w:tcW w:w="10773" w:type="dxa"/>
            <w:gridSpan w:val="9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:rsidR="00EC1086" w:rsidRPr="001C0BC9" w:rsidRDefault="005E6D9A" w:rsidP="00EC1086">
            <w:pPr>
              <w:rPr>
                <w:rFonts w:ascii="Gill Sans MT" w:hAnsi="Gill Sans MT" w:cs="Arial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>Estudiante</w:t>
            </w:r>
            <w:r w:rsidR="00EC1086" w:rsidRPr="001C0BC9">
              <w:rPr>
                <w:rFonts w:ascii="Gill Sans MT" w:hAnsi="Gill Sans MT" w:cs="Arial"/>
                <w:sz w:val="18"/>
                <w:szCs w:val="18"/>
              </w:rPr>
              <w:t xml:space="preserve"> de Grado en: </w:t>
            </w:r>
          </w:p>
        </w:tc>
      </w:tr>
      <w:tr w:rsidR="00EC1086" w:rsidRPr="001C0BC9" w:rsidTr="00421FF6">
        <w:trPr>
          <w:trHeight w:val="425"/>
        </w:trPr>
        <w:sdt>
          <w:sdtPr>
            <w:rPr>
              <w:rFonts w:ascii="Gill Sans MT" w:hAnsi="Gill Sans MT" w:cs="Arial"/>
              <w:sz w:val="18"/>
              <w:szCs w:val="18"/>
            </w:rPr>
            <w:id w:val="24294687"/>
            <w:placeholder>
              <w:docPart w:val="A1A0754922254654A91CEAD195701F54"/>
            </w:placeholder>
            <w:showingPlcHdr/>
          </w:sdtPr>
          <w:sdtEndPr/>
          <w:sdtContent>
            <w:tc>
              <w:tcPr>
                <w:tcW w:w="10773" w:type="dxa"/>
                <w:gridSpan w:val="9"/>
                <w:tcBorders>
                  <w:top w:val="nil"/>
                  <w:bottom w:val="single" w:sz="12" w:space="0" w:color="auto"/>
                </w:tcBorders>
                <w:shd w:val="clear" w:color="auto" w:fill="auto"/>
                <w:vAlign w:val="bottom"/>
              </w:tcPr>
              <w:p w:rsidR="00EC1086" w:rsidRPr="001C0BC9" w:rsidRDefault="001C0BC9" w:rsidP="001C0BC9">
                <w:pPr>
                  <w:spacing w:after="120"/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1C0BC9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                                                              </w:t>
                </w:r>
              </w:p>
            </w:tc>
          </w:sdtContent>
        </w:sdt>
      </w:tr>
    </w:tbl>
    <w:p w:rsidR="00F2053D" w:rsidRPr="00E61D0D" w:rsidRDefault="00F2053D">
      <w:pPr>
        <w:rPr>
          <w:rFonts w:ascii="Gill Sans MT" w:hAnsi="Gill Sans MT" w:cs="Arial"/>
          <w:sz w:val="18"/>
          <w:szCs w:val="18"/>
        </w:rPr>
      </w:pPr>
    </w:p>
    <w:p w:rsidR="009A2CBB" w:rsidRPr="00E61D0D" w:rsidRDefault="00B44831" w:rsidP="000E5A7D">
      <w:pPr>
        <w:spacing w:after="120"/>
        <w:rPr>
          <w:rFonts w:ascii="Gill Sans MT" w:hAnsi="Gill Sans MT" w:cs="Arial"/>
          <w:b/>
          <w:sz w:val="18"/>
          <w:szCs w:val="18"/>
        </w:rPr>
      </w:pPr>
      <w:r w:rsidRPr="00E61D0D">
        <w:rPr>
          <w:rFonts w:ascii="Gill Sans MT" w:hAnsi="Gill Sans MT" w:cs="Arial"/>
          <w:b/>
          <w:sz w:val="18"/>
          <w:szCs w:val="18"/>
        </w:rPr>
        <w:t>SOLICITA EVALUACIÓN / REVISIÓN POR TRIBUNAL EN LA(S) SIGUIENTE(S)</w:t>
      </w: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417"/>
        <w:gridCol w:w="3436"/>
      </w:tblGrid>
      <w:tr w:rsidR="00846FFF" w:rsidRPr="00E61D0D" w:rsidTr="005E6D9A">
        <w:trPr>
          <w:trHeight w:val="278"/>
        </w:trPr>
        <w:tc>
          <w:tcPr>
            <w:tcW w:w="5920" w:type="dxa"/>
            <w:tcBorders>
              <w:bottom w:val="single" w:sz="8" w:space="0" w:color="auto"/>
            </w:tcBorders>
            <w:shd w:val="clear" w:color="auto" w:fill="auto"/>
          </w:tcPr>
          <w:p w:rsidR="00846FFF" w:rsidRPr="00E61D0D" w:rsidRDefault="00524696" w:rsidP="00F03E84">
            <w:pPr>
              <w:spacing w:before="60"/>
              <w:ind w:left="-142"/>
              <w:jc w:val="center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E61D0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Materia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:rsidR="00846FFF" w:rsidRPr="00E61D0D" w:rsidRDefault="00524696" w:rsidP="00F03E84">
            <w:pPr>
              <w:spacing w:before="60"/>
              <w:ind w:left="-108"/>
              <w:jc w:val="center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E61D0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Grupo</w:t>
            </w:r>
          </w:p>
        </w:tc>
        <w:tc>
          <w:tcPr>
            <w:tcW w:w="3436" w:type="dxa"/>
            <w:tcBorders>
              <w:bottom w:val="single" w:sz="8" w:space="0" w:color="auto"/>
            </w:tcBorders>
            <w:shd w:val="clear" w:color="auto" w:fill="auto"/>
          </w:tcPr>
          <w:p w:rsidR="00846FFF" w:rsidRPr="00E61D0D" w:rsidRDefault="00524696" w:rsidP="00F03E84">
            <w:pPr>
              <w:spacing w:before="60"/>
              <w:ind w:left="-107"/>
              <w:jc w:val="center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E61D0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Convocatoria</w:t>
            </w:r>
          </w:p>
        </w:tc>
      </w:tr>
      <w:tr w:rsidR="00846FFF" w:rsidRPr="001C0BC9" w:rsidTr="005E6D9A">
        <w:trPr>
          <w:trHeight w:val="275"/>
        </w:trPr>
        <w:sdt>
          <w:sdtPr>
            <w:rPr>
              <w:rStyle w:val="EstilofORM"/>
              <w:rFonts w:ascii="Gill Sans MT" w:hAnsi="Gill Sans MT"/>
              <w:caps w:val="0"/>
            </w:rPr>
            <w:id w:val="1855162"/>
            <w:placeholder>
              <w:docPart w:val="72BA4965E350453CAA521222E8D6B0A2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592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846FFF" w:rsidRPr="001C0BC9" w:rsidRDefault="001C0BC9" w:rsidP="001C0BC9">
                <w:pPr>
                  <w:spacing w:before="120" w:after="120"/>
                  <w:ind w:left="142"/>
                  <w:jc w:val="both"/>
                  <w:rPr>
                    <w:rStyle w:val="EstilofORM"/>
                    <w:rFonts w:ascii="Gill Sans MT" w:hAnsi="Gill Sans MT"/>
                    <w:caps w:val="0"/>
                  </w:rPr>
                </w:pPr>
                <w:r w:rsidRPr="00E61D0D">
                  <w:rPr>
                    <w:rStyle w:val="EstilofORM"/>
                    <w:rFonts w:ascii="Gill Sans MT" w:hAnsi="Gill Sans MT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</w:rPr>
            <w:id w:val="1855167"/>
            <w:placeholder>
              <w:docPart w:val="D0DB1143BC8E4BA9911953D6FFC40530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417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846FFF" w:rsidRPr="001C0BC9" w:rsidRDefault="001C0BC9" w:rsidP="001C0BC9">
                <w:pPr>
                  <w:spacing w:before="120" w:after="120"/>
                  <w:ind w:left="142"/>
                  <w:jc w:val="both"/>
                  <w:rPr>
                    <w:rStyle w:val="EstilofORM"/>
                    <w:rFonts w:ascii="Gill Sans MT" w:hAnsi="Gill Sans MT"/>
                    <w:caps w:val="0"/>
                  </w:rPr>
                </w:pPr>
                <w:r w:rsidRPr="00E61D0D">
                  <w:rPr>
                    <w:rStyle w:val="EstilofORM"/>
                    <w:rFonts w:ascii="Gill Sans MT" w:hAnsi="Gill Sans MT"/>
                  </w:rPr>
                  <w:t xml:space="preserve">     </w:t>
                </w:r>
              </w:p>
            </w:tc>
          </w:sdtContent>
        </w:sdt>
        <w:tc>
          <w:tcPr>
            <w:tcW w:w="3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46FFF" w:rsidRPr="001C0BC9" w:rsidRDefault="00F91CE3" w:rsidP="00F03E84">
            <w:pPr>
              <w:spacing w:before="120" w:after="120"/>
              <w:ind w:left="142"/>
              <w:jc w:val="both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>
              <w:rPr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left:0;text-align:left;margin-left:68.4pt;margin-top:4.15pt;width:11.3pt;height:10.75pt;z-index:251658240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9" w:name="CheckBox131" w:shapeid="_x0000_s1028"/>
              </w:pict>
            </w:r>
            <w:r>
              <w:rPr>
                <w:rFonts w:ascii="Gill Sans MT" w:hAnsi="Gill Sans MT"/>
                <w:b/>
                <w:noProof/>
                <w:lang w:val="es-ES_tradnl" w:eastAsia="es-ES_tradnl"/>
              </w:rPr>
              <w:pict>
                <v:shape id="_x0000_s1030" type="#_x0000_t201" style="position:absolute;left:0;text-align:left;margin-left:130.6pt;margin-top:4.15pt;width:11.3pt;height:10.75pt;z-index:251660288;mso-position-horizontal-relative:text;mso-position-vertical-relative:text" filled="f" stroked="f">
                  <v:imagedata r:id="rId8" o:title=""/>
                  <o:lock v:ext="edit" aspectratio="t"/>
                </v:shape>
                <w:control r:id="rId10" w:name="CheckBox133" w:shapeid="_x0000_s1030"/>
              </w:pict>
            </w:r>
            <w:r>
              <w:rPr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pict>
                <v:shape id="_x0000_s1029" type="#_x0000_t201" style="position:absolute;left:0;text-align:left;margin-left:-.25pt;margin-top:4.15pt;width:11.3pt;height:10.75pt;z-index:251659264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1" w:name="CheckBox132" w:shapeid="_x0000_s1029"/>
              </w:pict>
            </w:r>
            <w:r w:rsidR="00524696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 w:rsidR="00171E1F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 w:rsidR="00524696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Febrero               Junio    </w:t>
            </w:r>
            <w:r w:rsidR="00171E1F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          </w:t>
            </w:r>
            <w:r w:rsidR="00524696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Julio</w:t>
            </w:r>
          </w:p>
        </w:tc>
      </w:tr>
      <w:tr w:rsidR="00171E1F" w:rsidRPr="001C0BC9" w:rsidTr="005E6D9A">
        <w:trPr>
          <w:trHeight w:val="275"/>
        </w:trPr>
        <w:sdt>
          <w:sdtPr>
            <w:rPr>
              <w:rStyle w:val="EstilofORM"/>
              <w:rFonts w:ascii="Gill Sans MT" w:hAnsi="Gill Sans MT"/>
              <w:caps w:val="0"/>
            </w:rPr>
            <w:id w:val="1855165"/>
            <w:placeholder>
              <w:docPart w:val="0C54F4E10AB847A098D9F34962DAF341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592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171E1F" w:rsidRPr="001C0BC9" w:rsidRDefault="001C0BC9" w:rsidP="001C0BC9">
                <w:pPr>
                  <w:spacing w:before="120" w:after="120"/>
                  <w:ind w:left="142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E61D0D">
                  <w:rPr>
                    <w:rStyle w:val="EstilofORM"/>
                    <w:rFonts w:ascii="Gill Sans MT" w:hAnsi="Gill Sans MT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</w:rPr>
            <w:id w:val="1855171"/>
            <w:placeholder>
              <w:docPart w:val="ABCCA9831AA94DA196A67664D8B4EA77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417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171E1F" w:rsidRPr="001C0BC9" w:rsidRDefault="001C0BC9" w:rsidP="001C0BC9">
                <w:pPr>
                  <w:spacing w:before="120" w:after="120"/>
                  <w:ind w:left="142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E61D0D">
                  <w:rPr>
                    <w:rStyle w:val="EstilofORM"/>
                    <w:rFonts w:ascii="Gill Sans MT" w:hAnsi="Gill Sans MT"/>
                  </w:rPr>
                  <w:t xml:space="preserve">     </w:t>
                </w:r>
              </w:p>
            </w:tc>
          </w:sdtContent>
        </w:sdt>
        <w:tc>
          <w:tcPr>
            <w:tcW w:w="3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71E1F" w:rsidRPr="001C0BC9" w:rsidRDefault="00F91CE3" w:rsidP="00F03E84">
            <w:pPr>
              <w:spacing w:before="120" w:after="120"/>
              <w:ind w:left="142"/>
              <w:jc w:val="both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>
              <w:rPr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pict>
                <v:shape id="_x0000_s1031" type="#_x0000_t201" style="position:absolute;left:0;text-align:left;margin-left:68.4pt;margin-top:4.15pt;width:11.3pt;height:10.75pt;z-index:251663360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2" w:name="CheckBox1311" w:shapeid="_x0000_s1031"/>
              </w:pict>
            </w:r>
            <w:r>
              <w:rPr>
                <w:rFonts w:ascii="Gill Sans MT" w:hAnsi="Gill Sans MT"/>
                <w:b/>
                <w:noProof/>
                <w:lang w:val="es-ES_tradnl" w:eastAsia="es-ES_tradnl"/>
              </w:rPr>
              <w:pict>
                <v:shape id="_x0000_s1033" type="#_x0000_t201" style="position:absolute;left:0;text-align:left;margin-left:130.6pt;margin-top:4.15pt;width:11.3pt;height:10.75pt;z-index:251662336;mso-position-horizontal-relative:text;mso-position-vertical-relative:text" filled="f" stroked="f">
                  <v:imagedata r:id="rId8" o:title=""/>
                  <o:lock v:ext="edit" aspectratio="t"/>
                </v:shape>
                <w:control r:id="rId13" w:name="CheckBox1331" w:shapeid="_x0000_s1033"/>
              </w:pict>
            </w:r>
            <w:r>
              <w:rPr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pict>
                <v:shape id="_x0000_s1032" type="#_x0000_t201" style="position:absolute;left:0;text-align:left;margin-left:-.25pt;margin-top:4.15pt;width:11.3pt;height:10.75pt;z-index:251664384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4" w:name="CheckBox1321" w:shapeid="_x0000_s1032"/>
              </w:pict>
            </w:r>
            <w:r w:rsidR="00171E1F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Febrero               Junio                Julio</w:t>
            </w:r>
          </w:p>
        </w:tc>
      </w:tr>
      <w:tr w:rsidR="00171E1F" w:rsidRPr="001C0BC9" w:rsidTr="005E6D9A">
        <w:trPr>
          <w:trHeight w:val="275"/>
        </w:trPr>
        <w:sdt>
          <w:sdtPr>
            <w:rPr>
              <w:rStyle w:val="EstilofORM"/>
              <w:rFonts w:ascii="Gill Sans MT" w:hAnsi="Gill Sans MT"/>
              <w:caps w:val="0"/>
            </w:rPr>
            <w:id w:val="1855166"/>
            <w:placeholder>
              <w:docPart w:val="1CF9CABEC5C341B88974A6CE31B874A2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5920" w:type="dxa"/>
                <w:tcBorders>
                  <w:top w:val="single" w:sz="8" w:space="0" w:color="auto"/>
                  <w:bottom w:val="single" w:sz="12" w:space="0" w:color="auto"/>
                </w:tcBorders>
                <w:shd w:val="clear" w:color="auto" w:fill="auto"/>
              </w:tcPr>
              <w:p w:rsidR="00171E1F" w:rsidRPr="001C0BC9" w:rsidRDefault="001C0BC9" w:rsidP="001C0BC9">
                <w:pPr>
                  <w:spacing w:before="120" w:after="120"/>
                  <w:ind w:left="142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E61D0D">
                  <w:rPr>
                    <w:rStyle w:val="EstilofORM"/>
                    <w:rFonts w:ascii="Gill Sans MT" w:hAnsi="Gill Sans MT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</w:rPr>
            <w:id w:val="1855172"/>
            <w:placeholder>
              <w:docPart w:val="443C29585F0242F3B35808D0CF08BE09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417" w:type="dxa"/>
                <w:tcBorders>
                  <w:top w:val="single" w:sz="8" w:space="0" w:color="auto"/>
                  <w:bottom w:val="single" w:sz="12" w:space="0" w:color="auto"/>
                </w:tcBorders>
                <w:shd w:val="clear" w:color="auto" w:fill="auto"/>
              </w:tcPr>
              <w:p w:rsidR="00171E1F" w:rsidRPr="001C0BC9" w:rsidRDefault="001C0BC9" w:rsidP="001C0BC9">
                <w:pPr>
                  <w:spacing w:before="120" w:after="120"/>
                  <w:ind w:left="142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E61D0D">
                  <w:rPr>
                    <w:rStyle w:val="EstilofORM"/>
                    <w:rFonts w:ascii="Gill Sans MT" w:hAnsi="Gill Sans MT"/>
                  </w:rPr>
                  <w:t xml:space="preserve">     </w:t>
                </w:r>
              </w:p>
            </w:tc>
          </w:sdtContent>
        </w:sdt>
        <w:tc>
          <w:tcPr>
            <w:tcW w:w="343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171E1F" w:rsidRPr="001C0BC9" w:rsidRDefault="00F91CE3" w:rsidP="00F03E84">
            <w:pPr>
              <w:spacing w:before="120" w:after="120"/>
              <w:ind w:left="142"/>
              <w:jc w:val="both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>
              <w:rPr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pict>
                <v:shape id="_x0000_s1034" type="#_x0000_t201" style="position:absolute;left:0;text-align:left;margin-left:68.4pt;margin-top:4.15pt;width:11.3pt;height:10.75pt;z-index:251667456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5" w:name="CheckBox1312" w:shapeid="_x0000_s1034"/>
              </w:pict>
            </w:r>
            <w:r>
              <w:rPr>
                <w:rFonts w:ascii="Gill Sans MT" w:hAnsi="Gill Sans MT"/>
                <w:b/>
                <w:noProof/>
                <w:lang w:val="es-ES_tradnl" w:eastAsia="es-ES_tradnl"/>
              </w:rPr>
              <w:pict>
                <v:shape id="_x0000_s1036" type="#_x0000_t201" style="position:absolute;left:0;text-align:left;margin-left:130.6pt;margin-top:4.15pt;width:11.3pt;height:10.75pt;z-index:251666432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6" w:name="CheckBox1332" w:shapeid="_x0000_s1036"/>
              </w:pict>
            </w:r>
            <w:r>
              <w:rPr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pict>
                <v:shape id="_x0000_s1035" type="#_x0000_t201" style="position:absolute;left:0;text-align:left;margin-left:-.25pt;margin-top:4.15pt;width:11.3pt;height:10.75pt;z-index:251668480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7" w:name="CheckBox1322" w:shapeid="_x0000_s1035"/>
              </w:pict>
            </w:r>
            <w:r w:rsidR="00171E1F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Febrero               Junio                Julio</w:t>
            </w:r>
          </w:p>
        </w:tc>
      </w:tr>
    </w:tbl>
    <w:p w:rsidR="007C4BD5" w:rsidRPr="00E61D0D" w:rsidRDefault="007C4BD5">
      <w:pPr>
        <w:rPr>
          <w:rFonts w:ascii="Gill Sans MT" w:hAnsi="Gill Sans MT" w:cs="Arial"/>
          <w:b/>
          <w:sz w:val="24"/>
          <w:szCs w:val="24"/>
        </w:rPr>
      </w:pPr>
    </w:p>
    <w:p w:rsidR="009A2CBB" w:rsidRPr="00E61D0D" w:rsidRDefault="00F03E84" w:rsidP="00B979CB">
      <w:pPr>
        <w:spacing w:after="120"/>
        <w:rPr>
          <w:rFonts w:ascii="Gill Sans MT" w:hAnsi="Gill Sans MT" w:cs="Arial"/>
          <w:b/>
          <w:sz w:val="18"/>
          <w:szCs w:val="18"/>
        </w:rPr>
      </w:pPr>
      <w:r w:rsidRPr="00E61D0D">
        <w:rPr>
          <w:rFonts w:ascii="Gill Sans MT" w:hAnsi="Gill Sans MT" w:cs="Arial"/>
          <w:b/>
          <w:sz w:val="18"/>
          <w:szCs w:val="18"/>
        </w:rPr>
        <w:t>MOTIVO DE LA SOLICITUD Y DOCUMENTACIÓN QUE APORTA</w:t>
      </w: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F03E84" w:rsidRPr="00E61D0D" w:rsidTr="005E6D9A">
        <w:trPr>
          <w:trHeight w:val="2317"/>
        </w:trPr>
        <w:sdt>
          <w:sdtPr>
            <w:rPr>
              <w:rStyle w:val="Estilo1"/>
              <w:rFonts w:ascii="Gill Sans MT" w:hAnsi="Gill Sans MT"/>
              <w:szCs w:val="16"/>
            </w:rPr>
            <w:id w:val="1855173"/>
            <w:placeholder>
              <w:docPart w:val="62357BE8B09A4C2090C2A59AE8772656"/>
            </w:placeholder>
            <w:showingPlcHdr/>
          </w:sdtPr>
          <w:sdtEndPr>
            <w:rPr>
              <w:rStyle w:val="Estilo1"/>
            </w:rPr>
          </w:sdtEndPr>
          <w:sdtContent>
            <w:tc>
              <w:tcPr>
                <w:tcW w:w="10773" w:type="dxa"/>
                <w:shd w:val="clear" w:color="auto" w:fill="auto"/>
              </w:tcPr>
              <w:p w:rsidR="00F03E84" w:rsidRPr="00E61D0D" w:rsidRDefault="001C0BC9" w:rsidP="001C0BC9">
                <w:pPr>
                  <w:spacing w:before="120" w:after="120"/>
                  <w:rPr>
                    <w:rStyle w:val="Estilo1"/>
                    <w:rFonts w:ascii="Gill Sans MT" w:hAnsi="Gill Sans MT"/>
                    <w:szCs w:val="16"/>
                  </w:rPr>
                </w:pPr>
                <w:r w:rsidRPr="00E61D0D">
                  <w:rPr>
                    <w:rStyle w:val="Textodelmarcadordeposicin"/>
                    <w:rFonts w:ascii="Gill Sans MT" w:hAnsi="Gill Sans MT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</w:tbl>
    <w:p w:rsidR="009A2CBB" w:rsidRPr="00E61D0D" w:rsidRDefault="009A2CBB" w:rsidP="009173B4">
      <w:pPr>
        <w:tabs>
          <w:tab w:val="left" w:pos="1202"/>
        </w:tabs>
        <w:rPr>
          <w:rFonts w:ascii="Gill Sans MT" w:hAnsi="Gill Sans MT" w:cs="Arial"/>
          <w:sz w:val="16"/>
          <w:szCs w:val="16"/>
        </w:rPr>
      </w:pPr>
    </w:p>
    <w:tbl>
      <w:tblPr>
        <w:tblW w:w="10740" w:type="dxa"/>
        <w:tblInd w:w="108" w:type="dxa"/>
        <w:tblLook w:val="01E0" w:firstRow="1" w:lastRow="1" w:firstColumn="1" w:lastColumn="1" w:noHBand="0" w:noVBand="0"/>
      </w:tblPr>
      <w:tblGrid>
        <w:gridCol w:w="3637"/>
        <w:gridCol w:w="3638"/>
        <w:gridCol w:w="3465"/>
      </w:tblGrid>
      <w:tr w:rsidR="00571A30" w:rsidRPr="00E61D0D" w:rsidTr="00560CED">
        <w:tc>
          <w:tcPr>
            <w:tcW w:w="10740" w:type="dxa"/>
            <w:gridSpan w:val="3"/>
            <w:shd w:val="clear" w:color="auto" w:fill="D9D9D9" w:themeFill="background1" w:themeFillShade="D9"/>
          </w:tcPr>
          <w:p w:rsidR="00571A30" w:rsidRPr="00E61D0D" w:rsidRDefault="00571A30" w:rsidP="00571A30">
            <w:pPr>
              <w:tabs>
                <w:tab w:val="left" w:pos="10065"/>
                <w:tab w:val="left" w:pos="10348"/>
              </w:tabs>
              <w:ind w:left="426" w:hanging="426"/>
              <w:rPr>
                <w:rFonts w:ascii="Gill Sans MT" w:hAnsi="Gill Sans MT" w:cs="Arial"/>
                <w:sz w:val="16"/>
                <w:szCs w:val="16"/>
              </w:rPr>
            </w:pPr>
            <w:r w:rsidRPr="00E61D0D">
              <w:rPr>
                <w:rFonts w:ascii="Gill Sans MT" w:hAnsi="Gill Sans MT" w:cs="Arial"/>
                <w:b/>
                <w:sz w:val="16"/>
                <w:szCs w:val="16"/>
              </w:rPr>
              <w:t>Nota:</w:t>
            </w:r>
            <w:r w:rsidRPr="00E61D0D">
              <w:rPr>
                <w:rFonts w:ascii="Gill Sans MT" w:hAnsi="Gill Sans MT" w:cs="Arial"/>
                <w:sz w:val="16"/>
                <w:szCs w:val="16"/>
              </w:rPr>
              <w:t xml:space="preserve"> Deberá presentar una solicitud por departamento en el </w:t>
            </w:r>
            <w:r w:rsidRPr="00E61D0D">
              <w:rPr>
                <w:rFonts w:ascii="Gill Sans MT" w:hAnsi="Gill Sans MT" w:cs="Arial"/>
                <w:b/>
                <w:sz w:val="16"/>
                <w:szCs w:val="16"/>
              </w:rPr>
              <w:t xml:space="preserve">REGISTRO GENERAL </w:t>
            </w:r>
            <w:r w:rsidRPr="00E61D0D">
              <w:rPr>
                <w:rFonts w:ascii="Gill Sans MT" w:hAnsi="Gill Sans MT" w:cs="Arial"/>
                <w:sz w:val="16"/>
                <w:szCs w:val="16"/>
              </w:rPr>
              <w:t xml:space="preserve">de la Universidad, en cualquiera de sus </w:t>
            </w:r>
            <w:r w:rsidRPr="00E61D0D">
              <w:rPr>
                <w:rFonts w:ascii="Gill Sans MT" w:hAnsi="Gill Sans MT" w:cs="Arial"/>
                <w:b/>
                <w:sz w:val="16"/>
                <w:szCs w:val="16"/>
              </w:rPr>
              <w:t>REGISTROS AUXILIARES</w:t>
            </w:r>
            <w:r w:rsidRPr="00E61D0D">
              <w:rPr>
                <w:rFonts w:ascii="Gill Sans MT" w:hAnsi="Gill Sans MT" w:cs="Arial"/>
                <w:sz w:val="16"/>
                <w:szCs w:val="16"/>
              </w:rPr>
              <w:t xml:space="preserve"> o en el </w:t>
            </w:r>
            <w:r w:rsidRPr="00E61D0D">
              <w:rPr>
                <w:rFonts w:ascii="Gill Sans MT" w:hAnsi="Gill Sans MT" w:cs="Arial"/>
                <w:b/>
                <w:sz w:val="16"/>
                <w:szCs w:val="16"/>
              </w:rPr>
              <w:t>REGISTRO TELEMÁTICO</w:t>
            </w:r>
            <w:r w:rsidRPr="00E61D0D">
              <w:rPr>
                <w:rFonts w:ascii="Gill Sans MT" w:hAnsi="Gill Sans MT" w:cs="Arial"/>
                <w:sz w:val="16"/>
                <w:szCs w:val="16"/>
              </w:rPr>
              <w:t>, dirigida al Director/a del Departamento.</w:t>
            </w:r>
          </w:p>
        </w:tc>
      </w:tr>
      <w:tr w:rsidR="00571A30" w:rsidRPr="00E61D0D" w:rsidTr="00560CED">
        <w:tc>
          <w:tcPr>
            <w:tcW w:w="3637" w:type="dxa"/>
            <w:shd w:val="clear" w:color="auto" w:fill="auto"/>
          </w:tcPr>
          <w:p w:rsidR="00571A30" w:rsidRPr="00E61D0D" w:rsidRDefault="00571A30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shd w:val="clear" w:color="auto" w:fill="auto"/>
          </w:tcPr>
          <w:p w:rsidR="00571A30" w:rsidRPr="00E61D0D" w:rsidRDefault="00571A30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bottom w:val="single" w:sz="12" w:space="0" w:color="auto"/>
            </w:tcBorders>
            <w:shd w:val="clear" w:color="auto" w:fill="auto"/>
          </w:tcPr>
          <w:p w:rsidR="00571A30" w:rsidRPr="00E61D0D" w:rsidRDefault="00571A30" w:rsidP="0052303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266AE" w:rsidRPr="00E61D0D" w:rsidTr="00560CED">
        <w:tc>
          <w:tcPr>
            <w:tcW w:w="3637" w:type="dxa"/>
            <w:shd w:val="clear" w:color="auto" w:fill="auto"/>
          </w:tcPr>
          <w:p w:rsidR="009266AE" w:rsidRPr="00E61D0D" w:rsidRDefault="009266A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266AE" w:rsidRPr="00E61D0D" w:rsidRDefault="009266A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66AE" w:rsidRPr="00E61D0D" w:rsidRDefault="008C2825" w:rsidP="0052303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E61D0D">
              <w:rPr>
                <w:rFonts w:ascii="Gill Sans MT" w:hAnsi="Gill Sans MT" w:cs="Arial"/>
                <w:sz w:val="18"/>
                <w:szCs w:val="18"/>
              </w:rPr>
              <w:t>Firma del solicitante</w:t>
            </w:r>
          </w:p>
        </w:tc>
      </w:tr>
      <w:tr w:rsidR="00950BCF" w:rsidRPr="00E61D0D" w:rsidTr="00560CED">
        <w:tc>
          <w:tcPr>
            <w:tcW w:w="3637" w:type="dxa"/>
            <w:shd w:val="clear" w:color="auto" w:fill="auto"/>
          </w:tcPr>
          <w:p w:rsidR="00A239D1" w:rsidRPr="00E61D0D" w:rsidRDefault="00A239D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E61D0D" w:rsidRDefault="00950BC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0BCF" w:rsidRPr="00E61D0D" w:rsidRDefault="00950BC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50BCF" w:rsidRPr="00E61D0D" w:rsidTr="00560CED">
        <w:tc>
          <w:tcPr>
            <w:tcW w:w="3637" w:type="dxa"/>
            <w:shd w:val="clear" w:color="auto" w:fill="auto"/>
          </w:tcPr>
          <w:p w:rsidR="00950BCF" w:rsidRPr="00E61D0D" w:rsidRDefault="00950BCF" w:rsidP="00A239D1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Default="00950BCF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5E6D9A" w:rsidRPr="00E61D0D" w:rsidRDefault="005E6D9A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9D1" w:rsidRPr="00E61D0D" w:rsidRDefault="00A239D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E61D0D" w:rsidTr="00560CED">
        <w:trPr>
          <w:trHeight w:val="277"/>
        </w:trPr>
        <w:tc>
          <w:tcPr>
            <w:tcW w:w="3637" w:type="dxa"/>
            <w:shd w:val="clear" w:color="auto" w:fill="auto"/>
          </w:tcPr>
          <w:p w:rsidR="009A6CAC" w:rsidRPr="00E61D0D" w:rsidRDefault="009A6CAC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A6CAC" w:rsidRPr="00E61D0D" w:rsidRDefault="009A6CAC" w:rsidP="0001050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6CAC" w:rsidRPr="00E61D0D" w:rsidRDefault="009A6CAC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F33246" w:rsidRPr="00E61D0D" w:rsidTr="00560CED">
        <w:trPr>
          <w:trHeight w:val="277"/>
        </w:trPr>
        <w:tc>
          <w:tcPr>
            <w:tcW w:w="727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C0BC9" w:rsidRPr="00AC594B" w:rsidRDefault="001C0BC9" w:rsidP="001C0BC9">
            <w:pPr>
              <w:ind w:left="2268"/>
              <w:rPr>
                <w:rFonts w:ascii="Gill Sans MT" w:hAnsi="Gill Sans MT" w:cs="Arial"/>
                <w:b/>
              </w:rPr>
            </w:pPr>
            <w:r w:rsidRPr="007956EC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En</w:t>
            </w:r>
            <w:r w:rsidRPr="007956EC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1049724297"/>
                <w:placeholder>
                  <w:docPart w:val="D4BB27205B3B4667AD71EB8553375CD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7956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Haga clic aquí para </w:t>
                </w:r>
              </w:sdtContent>
            </w:sdt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, a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588229032"/>
                <w:placeholder>
                  <w:docPart w:val="DAA2DE284F2E4BD5B246B477B48CEEA4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7956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 texto.</w:t>
                </w:r>
              </w:sdtContent>
            </w:sdt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 de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855954950"/>
                <w:placeholder>
                  <w:docPart w:val="FD14DC3CA063400DB64EA209E6838790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7956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 texto.</w:t>
                </w:r>
              </w:sdtContent>
            </w:sdt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 de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1564558850"/>
                <w:placeholder>
                  <w:docPart w:val="947EB9008629462C894C85A88B55ACAF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7956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Ho.</w:t>
                </w:r>
              </w:sdtContent>
            </w:sdt>
            <w:r w:rsidRPr="00AC594B">
              <w:rPr>
                <w:rFonts w:ascii="Gill Sans MT" w:hAnsi="Gill Sans MT" w:cs="Arial"/>
                <w:b/>
              </w:rPr>
              <w:t xml:space="preserve"> </w:t>
            </w:r>
          </w:p>
          <w:p w:rsidR="00F33246" w:rsidRPr="00E61D0D" w:rsidRDefault="00F33246" w:rsidP="00F33246">
            <w:pPr>
              <w:ind w:left="2268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3246" w:rsidRPr="00E61D0D" w:rsidRDefault="00F33246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8F5651" w:rsidRPr="00E61D0D" w:rsidTr="00560CED">
        <w:trPr>
          <w:trHeight w:val="277"/>
        </w:trPr>
        <w:tc>
          <w:tcPr>
            <w:tcW w:w="3637" w:type="dxa"/>
            <w:shd w:val="clear" w:color="auto" w:fill="auto"/>
          </w:tcPr>
          <w:p w:rsidR="008F5651" w:rsidRPr="00E61D0D" w:rsidRDefault="008F5651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8F5651" w:rsidRPr="00E61D0D" w:rsidRDefault="008F5651" w:rsidP="0001050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5651" w:rsidRPr="00E61D0D" w:rsidRDefault="008F565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5E6D9A" w:rsidRPr="00C56814" w:rsidRDefault="005E6D9A" w:rsidP="00E61D0D">
      <w:pPr>
        <w:rPr>
          <w:rFonts w:ascii="Gill Sans MT" w:hAnsi="Gill Sans MT" w:cs="Arial"/>
          <w:b/>
          <w:sz w:val="10"/>
          <w:szCs w:val="10"/>
        </w:rPr>
      </w:pPr>
      <w:bookmarkStart w:id="0" w:name="_GoBack"/>
      <w:bookmarkEnd w:id="0"/>
    </w:p>
    <w:p w:rsidR="001C0BC9" w:rsidRDefault="001C0BC9" w:rsidP="00E61D0D">
      <w:pPr>
        <w:rPr>
          <w:rFonts w:ascii="Gill Sans MT" w:hAnsi="Gill Sans MT" w:cs="Arial"/>
          <w:b/>
          <w:sz w:val="18"/>
          <w:szCs w:val="18"/>
        </w:rPr>
      </w:pPr>
    </w:p>
    <w:p w:rsidR="00E61D0D" w:rsidRDefault="00F91CE3" w:rsidP="00E61D0D">
      <w:pPr>
        <w:rPr>
          <w:rFonts w:ascii="Gill Sans MT" w:hAnsi="Gill Sans MT" w:cs="Arial"/>
          <w:sz w:val="6"/>
          <w:szCs w:val="6"/>
        </w:rPr>
      </w:pPr>
      <w:r>
        <w:rPr>
          <w:rFonts w:ascii="Gill Sans MT" w:hAnsi="Gill Sans MT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92075</wp:posOffset>
                </wp:positionV>
                <wp:extent cx="1668145" cy="0"/>
                <wp:effectExtent l="6985" t="6350" r="10795" b="1270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70.8pt;margin-top:7.25pt;width:13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WpX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JMxnMK6AsEptbeiQHtWredb0u0NKVx1RLY/RbycDyVnISN6lhIszUGU3fNEMYggU&#10;iMM6NrYPkDAGdIw7Od12wo8eUfiYzWbzLJ9iRK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"/>
            </w:pict>
          </mc:Fallback>
        </mc:AlternateContent>
      </w:r>
      <w:r w:rsidR="00E61D0D">
        <w:rPr>
          <w:rFonts w:ascii="Gill Sans MT" w:hAnsi="Gill Sans MT" w:cs="Arial"/>
          <w:b/>
          <w:sz w:val="18"/>
          <w:szCs w:val="18"/>
        </w:rPr>
        <w:t xml:space="preserve">Al Sr./Sra. </w:t>
      </w:r>
      <w:r w:rsidR="005E6D9A">
        <w:rPr>
          <w:rFonts w:ascii="Gill Sans MT" w:hAnsi="Gill Sans MT" w:cs="Arial"/>
          <w:b/>
          <w:sz w:val="18"/>
          <w:szCs w:val="18"/>
        </w:rPr>
        <w:t>Director/a del Departamento</w:t>
      </w:r>
      <w:r w:rsidR="00E61D0D">
        <w:rPr>
          <w:rFonts w:ascii="Gill Sans MT" w:hAnsi="Gill Sans MT" w:cs="Arial"/>
          <w:b/>
          <w:sz w:val="18"/>
          <w:szCs w:val="18"/>
        </w:rPr>
        <w:t>:</w:t>
      </w:r>
      <w:r w:rsidR="00E61D0D">
        <w:rPr>
          <w:rFonts w:ascii="Gill Sans MT" w:hAnsi="Gill Sans MT" w:cs="Arial"/>
          <w:b/>
          <w:sz w:val="22"/>
          <w:szCs w:val="22"/>
        </w:rPr>
        <w:t xml:space="preserve"> </w:t>
      </w:r>
      <w:sdt>
        <w:sdtPr>
          <w:rPr>
            <w:rFonts w:ascii="Gill Sans MT" w:hAnsi="Gill Sans MT"/>
            <w:sz w:val="18"/>
            <w:szCs w:val="18"/>
          </w:rPr>
          <w:id w:val="21250804"/>
          <w:placeholder>
            <w:docPart w:val="F477FA7481224DCA97A01EE4E7BF9F48"/>
          </w:placeholder>
          <w:showingPlcHdr/>
        </w:sdtPr>
        <w:sdtEndPr/>
        <w:sdtContent>
          <w:r w:rsidR="001C0BC9">
            <w:rPr>
              <w:rStyle w:val="EstilofORM"/>
              <w:rFonts w:ascii="Gill Sans MT" w:hAnsi="Gill Sans MT"/>
            </w:rPr>
            <w:t xml:space="preserve">                                                             </w:t>
          </w:r>
        </w:sdtContent>
      </w:sdt>
    </w:p>
    <w:p w:rsidR="00383044" w:rsidRPr="004D67D5" w:rsidRDefault="00383044">
      <w:pPr>
        <w:rPr>
          <w:rFonts w:ascii="Gill Sans MT" w:hAnsi="Gill Sans MT" w:cs="Arial"/>
          <w:b/>
          <w:sz w:val="10"/>
          <w:szCs w:val="1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8410"/>
        <w:gridCol w:w="1080"/>
      </w:tblGrid>
      <w:tr w:rsidR="001C1B78" w:rsidRPr="00E61D0D" w:rsidTr="005E6D9A">
        <w:tc>
          <w:tcPr>
            <w:tcW w:w="10773" w:type="dxa"/>
            <w:gridSpan w:val="3"/>
            <w:shd w:val="clear" w:color="auto" w:fill="F2F2F2"/>
            <w:vAlign w:val="center"/>
          </w:tcPr>
          <w:p w:rsidR="001C1B78" w:rsidRPr="00E61D0D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E61D0D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E61D0D" w:rsidTr="005E6D9A">
        <w:tc>
          <w:tcPr>
            <w:tcW w:w="1283" w:type="dxa"/>
            <w:shd w:val="clear" w:color="auto" w:fill="F2F2F2"/>
            <w:vAlign w:val="center"/>
          </w:tcPr>
          <w:p w:rsidR="001C1B78" w:rsidRPr="00E61D0D" w:rsidRDefault="001C1B78" w:rsidP="005E6D9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E61D0D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490" w:type="dxa"/>
            <w:gridSpan w:val="2"/>
            <w:shd w:val="clear" w:color="auto" w:fill="auto"/>
          </w:tcPr>
          <w:p w:rsidR="001C1B78" w:rsidRPr="00E61D0D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E61D0D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E61D0D" w:rsidTr="005E6D9A">
        <w:tc>
          <w:tcPr>
            <w:tcW w:w="1283" w:type="dxa"/>
            <w:shd w:val="clear" w:color="auto" w:fill="F2F2F2"/>
            <w:vAlign w:val="center"/>
          </w:tcPr>
          <w:p w:rsidR="001C1B78" w:rsidRPr="00E61D0D" w:rsidRDefault="001C1B78" w:rsidP="00D5692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E61D0D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490" w:type="dxa"/>
            <w:gridSpan w:val="2"/>
            <w:shd w:val="clear" w:color="auto" w:fill="auto"/>
          </w:tcPr>
          <w:p w:rsidR="001C1B78" w:rsidRPr="00E61D0D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E61D0D">
              <w:rPr>
                <w:rFonts w:ascii="Gill Sans MT" w:eastAsia="Calibri" w:hAnsi="Gill Sans MT" w:cs="Arial"/>
                <w:sz w:val="14"/>
                <w:szCs w:val="14"/>
              </w:rPr>
              <w:t>La Universidad de Granada está legitimada para el tratamiento de sus datos</w:t>
            </w:r>
            <w:r w:rsidR="006363AD" w:rsidRPr="00E61D0D">
              <w:rPr>
                <w:rFonts w:ascii="Gill Sans MT" w:eastAsia="Calibri" w:hAnsi="Gill Sans MT" w:cs="Arial"/>
                <w:sz w:val="14"/>
                <w:szCs w:val="14"/>
              </w:rPr>
              <w:t xml:space="preserve">,  siendo de aplicación la base jurídica prevista en el art. </w:t>
            </w:r>
            <w:r w:rsidRPr="00E61D0D">
              <w:rPr>
                <w:rFonts w:ascii="Gill Sans MT" w:eastAsia="Calibri" w:hAnsi="Gill Sans MT" w:cs="Arial"/>
                <w:sz w:val="14"/>
                <w:szCs w:val="14"/>
              </w:rPr>
              <w:t>6.</w:t>
            </w:r>
            <w:r w:rsidR="00011D57" w:rsidRPr="00E61D0D">
              <w:rPr>
                <w:rFonts w:ascii="Gill Sans MT" w:eastAsia="Calibri" w:hAnsi="Gill Sans MT" w:cs="Arial"/>
                <w:sz w:val="14"/>
                <w:szCs w:val="14"/>
              </w:rPr>
              <w:t xml:space="preserve">1 </w:t>
            </w:r>
            <w:r w:rsidRPr="00E61D0D">
              <w:rPr>
                <w:rFonts w:ascii="Gill Sans MT" w:eastAsia="Calibri" w:hAnsi="Gill Sans MT" w:cs="Arial"/>
                <w:sz w:val="14"/>
                <w:szCs w:val="14"/>
              </w:rPr>
              <w:t xml:space="preserve"> del  Reglamento General de Protección de Datos</w:t>
            </w:r>
            <w:r w:rsidR="006363AD" w:rsidRPr="00E61D0D">
              <w:rPr>
                <w:rFonts w:ascii="Gill Sans MT" w:eastAsia="Calibri" w:hAnsi="Gill Sans MT" w:cs="Arial"/>
                <w:sz w:val="14"/>
                <w:szCs w:val="14"/>
              </w:rPr>
              <w:t xml:space="preserve"> que corresponda en función de la finalidad pretendida con su solicitud</w:t>
            </w:r>
            <w:r w:rsidRPr="00E61D0D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E61D0D" w:rsidTr="005E6D9A">
        <w:tc>
          <w:tcPr>
            <w:tcW w:w="1283" w:type="dxa"/>
            <w:shd w:val="clear" w:color="auto" w:fill="F2F2F2"/>
            <w:vAlign w:val="center"/>
          </w:tcPr>
          <w:p w:rsidR="001C1B78" w:rsidRPr="00E61D0D" w:rsidRDefault="001C1B78" w:rsidP="00D5692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E61D0D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490" w:type="dxa"/>
            <w:gridSpan w:val="2"/>
            <w:shd w:val="clear" w:color="auto" w:fill="auto"/>
          </w:tcPr>
          <w:p w:rsidR="001C1B78" w:rsidRPr="00E61D0D" w:rsidRDefault="009D153D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E61D0D">
              <w:rPr>
                <w:rFonts w:ascii="Gill Sans MT" w:eastAsia="Calibri" w:hAnsi="Gill Sans MT" w:cs="Arial"/>
                <w:sz w:val="14"/>
                <w:szCs w:val="14"/>
              </w:rPr>
              <w:t>Tramitar su participación en Convocatoria de Finalización de Estudios.</w:t>
            </w:r>
          </w:p>
        </w:tc>
      </w:tr>
      <w:tr w:rsidR="001C1B78" w:rsidRPr="00E61D0D" w:rsidTr="005E6D9A">
        <w:tc>
          <w:tcPr>
            <w:tcW w:w="1283" w:type="dxa"/>
            <w:shd w:val="clear" w:color="auto" w:fill="F2F2F2"/>
            <w:vAlign w:val="center"/>
          </w:tcPr>
          <w:p w:rsidR="001C1B78" w:rsidRPr="00E61D0D" w:rsidRDefault="001C1B78" w:rsidP="00D5692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E61D0D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490" w:type="dxa"/>
            <w:gridSpan w:val="2"/>
            <w:shd w:val="clear" w:color="auto" w:fill="auto"/>
          </w:tcPr>
          <w:p w:rsidR="001C1B78" w:rsidRPr="00E61D0D" w:rsidRDefault="00C56814" w:rsidP="00FA15D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FD5E882" wp14:editId="1C458876">
                  <wp:simplePos x="0" y="0"/>
                  <wp:positionH relativeFrom="column">
                    <wp:posOffset>5283200</wp:posOffset>
                  </wp:positionH>
                  <wp:positionV relativeFrom="line">
                    <wp:posOffset>104775</wp:posOffset>
                  </wp:positionV>
                  <wp:extent cx="651510" cy="651510"/>
                  <wp:effectExtent l="0" t="0" r="0" b="0"/>
                  <wp:wrapNone/>
                  <wp:docPr id="1" name="Imagen 1" descr="Generador de CÃ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enerador de CÃ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1B78" w:rsidRPr="00E61D0D">
              <w:rPr>
                <w:rFonts w:ascii="Gill Sans MT" w:eastAsia="Calibri" w:hAnsi="Gill Sans MT" w:cs="Arial"/>
                <w:sz w:val="14"/>
                <w:szCs w:val="14"/>
              </w:rPr>
              <w:t xml:space="preserve">No se prevén comunicaciones de datos, salvo </w:t>
            </w:r>
            <w:r w:rsidR="00FA15D6" w:rsidRPr="00E61D0D">
              <w:rPr>
                <w:rFonts w:ascii="Gill Sans MT" w:eastAsia="Calibri" w:hAnsi="Gill Sans MT" w:cs="Arial"/>
                <w:sz w:val="14"/>
                <w:szCs w:val="14"/>
              </w:rPr>
              <w:t>obligación legal.</w:t>
            </w:r>
          </w:p>
        </w:tc>
      </w:tr>
      <w:tr w:rsidR="00C56814" w:rsidRPr="00E61D0D" w:rsidTr="00C56814">
        <w:tc>
          <w:tcPr>
            <w:tcW w:w="1283" w:type="dxa"/>
            <w:shd w:val="clear" w:color="auto" w:fill="F2F2F2"/>
            <w:vAlign w:val="center"/>
          </w:tcPr>
          <w:p w:rsidR="00C56814" w:rsidRPr="00E61D0D" w:rsidRDefault="00C56814" w:rsidP="00D5692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E61D0D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410" w:type="dxa"/>
            <w:shd w:val="clear" w:color="auto" w:fill="auto"/>
          </w:tcPr>
          <w:p w:rsidR="00C56814" w:rsidRPr="00E61D0D" w:rsidRDefault="00C5681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E61D0D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56814" w:rsidRPr="00E61D0D" w:rsidRDefault="00C5681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  <w:tr w:rsidR="00C56814" w:rsidRPr="00E61D0D" w:rsidTr="00C56814">
        <w:tc>
          <w:tcPr>
            <w:tcW w:w="1283" w:type="dxa"/>
            <w:shd w:val="clear" w:color="auto" w:fill="F2F2F2"/>
            <w:vAlign w:val="center"/>
          </w:tcPr>
          <w:p w:rsidR="00C56814" w:rsidRPr="00E61D0D" w:rsidRDefault="00C56814" w:rsidP="00D5692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E61D0D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410" w:type="dxa"/>
            <w:shd w:val="clear" w:color="auto" w:fill="auto"/>
          </w:tcPr>
          <w:p w:rsidR="00C56814" w:rsidRDefault="00C56814" w:rsidP="009D153D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sz w:val="14"/>
                <w:szCs w:val="14"/>
              </w:rPr>
            </w:pPr>
            <w:r w:rsidRPr="00E61D0D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 enlace: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 </w:t>
            </w:r>
            <w:hyperlink r:id="rId19" w:history="1">
              <w:r w:rsidRPr="00E61D0D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https://secretariageneral.ugr.es/pages/proteccion_datos/leyendas-informativas/_img/informacionadicionalgestionacademica</w:t>
              </w:r>
            </w:hyperlink>
          </w:p>
          <w:p w:rsidR="00C56814" w:rsidRDefault="00C56814" w:rsidP="009D153D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sz w:val="14"/>
                <w:szCs w:val="14"/>
              </w:rPr>
            </w:pPr>
          </w:p>
          <w:p w:rsidR="00C56814" w:rsidRPr="00E61D0D" w:rsidRDefault="00C5681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6814" w:rsidRPr="00E61D0D" w:rsidRDefault="00C5681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</w:tbl>
    <w:p w:rsidR="00D22058" w:rsidRPr="00E61D0D" w:rsidRDefault="00D22058" w:rsidP="008F5651">
      <w:pPr>
        <w:rPr>
          <w:rFonts w:ascii="Gill Sans MT" w:hAnsi="Gill Sans MT"/>
          <w:b/>
          <w:sz w:val="22"/>
          <w:szCs w:val="22"/>
        </w:rPr>
      </w:pPr>
    </w:p>
    <w:sectPr w:rsidR="00D22058" w:rsidRPr="00E61D0D" w:rsidSect="00365EB4">
      <w:headerReference w:type="default" r:id="rId20"/>
      <w:footerReference w:type="default" r:id="rId21"/>
      <w:type w:val="oddPage"/>
      <w:pgSz w:w="11906" w:h="16838" w:code="9"/>
      <w:pgMar w:top="1843" w:right="567" w:bottom="142" w:left="567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31" w:rsidRDefault="00B44831">
      <w:r>
        <w:separator/>
      </w:r>
    </w:p>
  </w:endnote>
  <w:endnote w:type="continuationSeparator" w:id="0">
    <w:p w:rsidR="00B44831" w:rsidRDefault="00B4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831" w:rsidRDefault="00B44831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31" w:rsidRDefault="00B44831">
      <w:r>
        <w:separator/>
      </w:r>
    </w:p>
  </w:footnote>
  <w:footnote w:type="continuationSeparator" w:id="0">
    <w:p w:rsidR="00B44831" w:rsidRDefault="00B44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22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16"/>
      <w:gridCol w:w="3753"/>
      <w:gridCol w:w="3753"/>
    </w:tblGrid>
    <w:tr w:rsidR="005E6D9A" w:rsidTr="005E6D9A">
      <w:trPr>
        <w:trHeight w:val="985"/>
      </w:trPr>
      <w:tc>
        <w:tcPr>
          <w:tcW w:w="4048" w:type="dxa"/>
          <w:tcBorders>
            <w:right w:val="single" w:sz="12" w:space="0" w:color="auto"/>
          </w:tcBorders>
        </w:tcPr>
        <w:p w:rsidR="005E6D9A" w:rsidRDefault="005E6D9A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3AEB6891" wp14:editId="74174DE7">
                <wp:extent cx="1706245" cy="575945"/>
                <wp:effectExtent l="0" t="0" r="8255" b="0"/>
                <wp:docPr id="2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24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E6D9A" w:rsidRPr="00E61D0D" w:rsidRDefault="005E6D9A" w:rsidP="00AC1761">
          <w:pPr>
            <w:tabs>
              <w:tab w:val="left" w:pos="2498"/>
            </w:tabs>
            <w:spacing w:before="60" w:line="360" w:lineRule="auto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E61D0D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SOLICITUD DE </w:t>
          </w:r>
        </w:p>
        <w:p w:rsidR="005E6D9A" w:rsidRPr="00E61D0D" w:rsidRDefault="00F91CE3" w:rsidP="00AC1761">
          <w:pPr>
            <w:tabs>
              <w:tab w:val="left" w:pos="2498"/>
            </w:tabs>
            <w:spacing w:line="360" w:lineRule="auto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Fonts w:ascii="Gill Sans MT" w:hAnsi="Gill Sans MT" w:cs="Arial"/>
              <w:b/>
              <w:i/>
              <w:noProof/>
              <w:sz w:val="18"/>
              <w:szCs w:val="18"/>
            </w:rPr>
            <w:pict w14:anchorId="10525A1D"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68611" type="#_x0000_t201" style="position:absolute;margin-left:0;margin-top:-1.15pt;width:11.3pt;height:10.75pt;z-index:251659264;mso-position-horizontal:absolute;mso-position-horizontal-relative:text;mso-position-vertical:absolute;mso-position-vertical-relative:text" o:preferrelative="t" filled="f" stroked="f">
                <v:imagedata r:id="rId2" o:title=""/>
                <o:lock v:ext="edit" aspectratio="t"/>
              </v:shape>
              <w:control r:id="rId3" w:name="CheckBox1" w:shapeid="_x0000_s68611"/>
            </w:pict>
          </w:r>
          <w:r w:rsidR="005E6D9A" w:rsidRPr="00E61D0D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       EVALUACIÓN POR TRIBUNAL</w:t>
          </w:r>
        </w:p>
        <w:p w:rsidR="005E6D9A" w:rsidRPr="00B44831" w:rsidRDefault="00F91CE3" w:rsidP="00AC1761">
          <w:pPr>
            <w:tabs>
              <w:tab w:val="left" w:pos="2498"/>
            </w:tabs>
            <w:spacing w:line="360" w:lineRule="auto"/>
            <w:rPr>
              <w:rStyle w:val="nfasis"/>
              <w:rFonts w:ascii="Arial" w:hAnsi="Arial" w:cs="Arial"/>
              <w:b/>
              <w:i w:val="0"/>
              <w:sz w:val="18"/>
              <w:szCs w:val="18"/>
            </w:rPr>
          </w:pPr>
          <w:r>
            <w:rPr>
              <w:rFonts w:ascii="Gill Sans MT" w:hAnsi="Gill Sans MT" w:cs="Arial"/>
              <w:b/>
              <w:i/>
              <w:noProof/>
              <w:sz w:val="18"/>
              <w:szCs w:val="18"/>
            </w:rPr>
            <w:pict w14:anchorId="4257D371">
              <v:shape id="_x0000_s68612" type="#_x0000_t201" style="position:absolute;margin-left:0;margin-top:-.85pt;width:11.3pt;height:10.75pt;z-index:251660288;mso-position-horizontal:absolute;mso-position-horizontal-relative:text;mso-position-vertical:absolute;mso-position-vertical-relative:text" o:preferrelative="t" filled="f" stroked="f">
                <v:imagedata r:id="rId2" o:title=""/>
                <o:lock v:ext="edit" aspectratio="t"/>
              </v:shape>
              <w:control r:id="rId4" w:name="CheckBox13" w:shapeid="_x0000_s68612"/>
            </w:pict>
          </w:r>
          <w:r w:rsidR="005E6D9A" w:rsidRPr="00E61D0D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       REVISIÓN POR TRIBUNAL</w:t>
          </w:r>
        </w:p>
      </w:tc>
      <w:tc>
        <w:tcPr>
          <w:tcW w:w="3521" w:type="dxa"/>
          <w:tcBorders>
            <w:top w:val="nil"/>
            <w:left w:val="single" w:sz="12" w:space="0" w:color="auto"/>
            <w:bottom w:val="nil"/>
            <w:right w:val="nil"/>
          </w:tcBorders>
        </w:tcPr>
        <w:p w:rsidR="005E6D9A" w:rsidRDefault="005E6D9A" w:rsidP="003B215F">
          <w:pPr>
            <w:pStyle w:val="Encabezado"/>
            <w:jc w:val="center"/>
          </w:pPr>
        </w:p>
      </w:tc>
    </w:tr>
  </w:tbl>
  <w:p w:rsidR="00B44831" w:rsidRPr="00B44831" w:rsidRDefault="00B44831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13"/>
    <o:shapelayout v:ext="edit">
      <o:idmap v:ext="edit" data="6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B9"/>
    <w:rsid w:val="000039E8"/>
    <w:rsid w:val="00003E22"/>
    <w:rsid w:val="00010502"/>
    <w:rsid w:val="00011D57"/>
    <w:rsid w:val="00012914"/>
    <w:rsid w:val="00015416"/>
    <w:rsid w:val="00025240"/>
    <w:rsid w:val="00045827"/>
    <w:rsid w:val="00050703"/>
    <w:rsid w:val="00064414"/>
    <w:rsid w:val="0006537A"/>
    <w:rsid w:val="0007680C"/>
    <w:rsid w:val="000E3CBD"/>
    <w:rsid w:val="000E5A7D"/>
    <w:rsid w:val="001039BE"/>
    <w:rsid w:val="00105437"/>
    <w:rsid w:val="001102FE"/>
    <w:rsid w:val="00123416"/>
    <w:rsid w:val="00125BBA"/>
    <w:rsid w:val="00166690"/>
    <w:rsid w:val="0017074D"/>
    <w:rsid w:val="00171E1F"/>
    <w:rsid w:val="00187751"/>
    <w:rsid w:val="001A71D4"/>
    <w:rsid w:val="001B751C"/>
    <w:rsid w:val="001B7BA9"/>
    <w:rsid w:val="001C0BC9"/>
    <w:rsid w:val="001C1B78"/>
    <w:rsid w:val="001C37E0"/>
    <w:rsid w:val="001C4917"/>
    <w:rsid w:val="001D2BA7"/>
    <w:rsid w:val="001F6B4D"/>
    <w:rsid w:val="0021287E"/>
    <w:rsid w:val="00216F5E"/>
    <w:rsid w:val="002240FC"/>
    <w:rsid w:val="0024232C"/>
    <w:rsid w:val="00252868"/>
    <w:rsid w:val="0025290F"/>
    <w:rsid w:val="00257707"/>
    <w:rsid w:val="002C0794"/>
    <w:rsid w:val="002D429A"/>
    <w:rsid w:val="002E4F35"/>
    <w:rsid w:val="002F7965"/>
    <w:rsid w:val="003444D3"/>
    <w:rsid w:val="00365EB4"/>
    <w:rsid w:val="003813D9"/>
    <w:rsid w:val="00383044"/>
    <w:rsid w:val="003A6349"/>
    <w:rsid w:val="003B215F"/>
    <w:rsid w:val="003E7DD8"/>
    <w:rsid w:val="003F1E8F"/>
    <w:rsid w:val="00421FF6"/>
    <w:rsid w:val="00423B7A"/>
    <w:rsid w:val="00423DB1"/>
    <w:rsid w:val="00426C8C"/>
    <w:rsid w:val="00437C2C"/>
    <w:rsid w:val="004852FF"/>
    <w:rsid w:val="00485D5C"/>
    <w:rsid w:val="00487226"/>
    <w:rsid w:val="004B71C5"/>
    <w:rsid w:val="004D0C4B"/>
    <w:rsid w:val="004D67D5"/>
    <w:rsid w:val="004E379A"/>
    <w:rsid w:val="004F7C9A"/>
    <w:rsid w:val="00520713"/>
    <w:rsid w:val="0052303B"/>
    <w:rsid w:val="00524696"/>
    <w:rsid w:val="005468E7"/>
    <w:rsid w:val="005529EA"/>
    <w:rsid w:val="00560CED"/>
    <w:rsid w:val="0056266F"/>
    <w:rsid w:val="00571A30"/>
    <w:rsid w:val="0058121D"/>
    <w:rsid w:val="005856B9"/>
    <w:rsid w:val="005D5F6B"/>
    <w:rsid w:val="005E6D9A"/>
    <w:rsid w:val="005F5B87"/>
    <w:rsid w:val="00605704"/>
    <w:rsid w:val="00606CB5"/>
    <w:rsid w:val="00606EC4"/>
    <w:rsid w:val="00607DB5"/>
    <w:rsid w:val="0061191F"/>
    <w:rsid w:val="006147B8"/>
    <w:rsid w:val="00614B84"/>
    <w:rsid w:val="00625A1B"/>
    <w:rsid w:val="006269A1"/>
    <w:rsid w:val="00630D81"/>
    <w:rsid w:val="006363AD"/>
    <w:rsid w:val="006A50A4"/>
    <w:rsid w:val="006C5BB9"/>
    <w:rsid w:val="006F4862"/>
    <w:rsid w:val="00731E21"/>
    <w:rsid w:val="00734CF3"/>
    <w:rsid w:val="007439B3"/>
    <w:rsid w:val="007568FE"/>
    <w:rsid w:val="00771706"/>
    <w:rsid w:val="00772D6C"/>
    <w:rsid w:val="00780033"/>
    <w:rsid w:val="007852CD"/>
    <w:rsid w:val="007941F6"/>
    <w:rsid w:val="007A5DCB"/>
    <w:rsid w:val="007B2F07"/>
    <w:rsid w:val="007C4BD5"/>
    <w:rsid w:val="007D4264"/>
    <w:rsid w:val="007E00A9"/>
    <w:rsid w:val="007E0D9C"/>
    <w:rsid w:val="0082326D"/>
    <w:rsid w:val="00823BD9"/>
    <w:rsid w:val="00831A37"/>
    <w:rsid w:val="00835922"/>
    <w:rsid w:val="008363D1"/>
    <w:rsid w:val="00844E94"/>
    <w:rsid w:val="00846FFF"/>
    <w:rsid w:val="00856D0C"/>
    <w:rsid w:val="008B22BC"/>
    <w:rsid w:val="008B5BE4"/>
    <w:rsid w:val="008C2825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50BCF"/>
    <w:rsid w:val="0095136E"/>
    <w:rsid w:val="00975CA0"/>
    <w:rsid w:val="009A2CBB"/>
    <w:rsid w:val="009A6CAC"/>
    <w:rsid w:val="009B0480"/>
    <w:rsid w:val="009B41EA"/>
    <w:rsid w:val="009D153D"/>
    <w:rsid w:val="009D263A"/>
    <w:rsid w:val="009D3123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5305B"/>
    <w:rsid w:val="00A57F43"/>
    <w:rsid w:val="00A62039"/>
    <w:rsid w:val="00A67EEE"/>
    <w:rsid w:val="00A704B0"/>
    <w:rsid w:val="00A7071A"/>
    <w:rsid w:val="00AA5A66"/>
    <w:rsid w:val="00AB0EE5"/>
    <w:rsid w:val="00AD5278"/>
    <w:rsid w:val="00AE4F21"/>
    <w:rsid w:val="00AF3F67"/>
    <w:rsid w:val="00B04974"/>
    <w:rsid w:val="00B06806"/>
    <w:rsid w:val="00B44831"/>
    <w:rsid w:val="00B4530A"/>
    <w:rsid w:val="00B666C3"/>
    <w:rsid w:val="00B67E60"/>
    <w:rsid w:val="00B73BDE"/>
    <w:rsid w:val="00B81872"/>
    <w:rsid w:val="00B85330"/>
    <w:rsid w:val="00B979CB"/>
    <w:rsid w:val="00BB01B3"/>
    <w:rsid w:val="00C07E27"/>
    <w:rsid w:val="00C10A2C"/>
    <w:rsid w:val="00C1160B"/>
    <w:rsid w:val="00C120A5"/>
    <w:rsid w:val="00C142F4"/>
    <w:rsid w:val="00C367FE"/>
    <w:rsid w:val="00C36B88"/>
    <w:rsid w:val="00C431B4"/>
    <w:rsid w:val="00C56814"/>
    <w:rsid w:val="00C75DB5"/>
    <w:rsid w:val="00C76A6B"/>
    <w:rsid w:val="00C770F9"/>
    <w:rsid w:val="00C836A6"/>
    <w:rsid w:val="00C92C3F"/>
    <w:rsid w:val="00CA33EF"/>
    <w:rsid w:val="00CF7333"/>
    <w:rsid w:val="00D00F2A"/>
    <w:rsid w:val="00D22058"/>
    <w:rsid w:val="00D3643A"/>
    <w:rsid w:val="00D56921"/>
    <w:rsid w:val="00D65611"/>
    <w:rsid w:val="00D74CD4"/>
    <w:rsid w:val="00DB03FC"/>
    <w:rsid w:val="00DC0EF4"/>
    <w:rsid w:val="00DE181E"/>
    <w:rsid w:val="00DF466B"/>
    <w:rsid w:val="00DF668E"/>
    <w:rsid w:val="00E03D7A"/>
    <w:rsid w:val="00E60548"/>
    <w:rsid w:val="00E61D0D"/>
    <w:rsid w:val="00E82DD9"/>
    <w:rsid w:val="00EC1086"/>
    <w:rsid w:val="00EC3A29"/>
    <w:rsid w:val="00F02819"/>
    <w:rsid w:val="00F03E84"/>
    <w:rsid w:val="00F076A7"/>
    <w:rsid w:val="00F2053D"/>
    <w:rsid w:val="00F20856"/>
    <w:rsid w:val="00F2642D"/>
    <w:rsid w:val="00F33246"/>
    <w:rsid w:val="00F35A1E"/>
    <w:rsid w:val="00F363A8"/>
    <w:rsid w:val="00F41183"/>
    <w:rsid w:val="00F64BF0"/>
    <w:rsid w:val="00F91CE3"/>
    <w:rsid w:val="00F960E7"/>
    <w:rsid w:val="00FA15D6"/>
    <w:rsid w:val="00FA72C0"/>
    <w:rsid w:val="00FA7909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3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1C0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1C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hyperlink" Target="https://secretariageneral.ugr.es/pages/proteccion_datos/leyendas-informativas/_img/informacionadicionalgestionacademica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control" Target="activeX/activeX10.xml"/><Relationship Id="rId2" Type="http://schemas.openxmlformats.org/officeDocument/2006/relationships/image" Target="media/image1.wmf"/><Relationship Id="rId1" Type="http://schemas.openxmlformats.org/officeDocument/2006/relationships/image" Target="media/image3.jpg"/><Relationship Id="rId4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3D81C7A3654A52B2796BBB25B8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D8CF-C256-4B25-B194-2BB369B1E3C0}"/>
      </w:docPartPr>
      <w:docPartBody>
        <w:p w:rsidR="00D67B2A" w:rsidRDefault="001E3B06" w:rsidP="001E3B06">
          <w:pPr>
            <w:pStyle w:val="E83D81C7A3654A52B2796BBB25B82A6520"/>
          </w:pPr>
          <w:r w:rsidRPr="00844E94">
            <w:rPr>
              <w:rStyle w:val="EstilofORM"/>
              <w:sz w:val="18"/>
              <w:szCs w:val="18"/>
            </w:rPr>
            <w:t xml:space="preserve">   </w:t>
          </w:r>
          <w:r>
            <w:rPr>
              <w:rStyle w:val="EstilofORM"/>
              <w:sz w:val="18"/>
              <w:szCs w:val="18"/>
            </w:rPr>
            <w:t xml:space="preserve">                  </w:t>
          </w:r>
          <w:r w:rsidRPr="00844E94">
            <w:rPr>
              <w:rStyle w:val="EstilofORM"/>
              <w:sz w:val="18"/>
              <w:szCs w:val="18"/>
            </w:rPr>
            <w:t xml:space="preserve">                               </w:t>
          </w:r>
          <w:r>
            <w:rPr>
              <w:rStyle w:val="EstilofORM"/>
              <w:sz w:val="18"/>
              <w:szCs w:val="18"/>
            </w:rPr>
            <w:t xml:space="preserve"> </w:t>
          </w:r>
          <w:r w:rsidRPr="00844E94">
            <w:rPr>
              <w:rStyle w:val="EstilofORM"/>
              <w:sz w:val="18"/>
              <w:szCs w:val="18"/>
            </w:rPr>
            <w:t xml:space="preserve">       </w:t>
          </w:r>
        </w:p>
      </w:docPartBody>
    </w:docPart>
    <w:docPart>
      <w:docPartPr>
        <w:name w:val="8669DA7A7AE746D29A3AFC51BEE03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D409-0E13-4CA0-AAAC-8B33CBF85D87}"/>
      </w:docPartPr>
      <w:docPartBody>
        <w:p w:rsidR="00D67B2A" w:rsidRDefault="001E3B06" w:rsidP="001E3B06">
          <w:pPr>
            <w:pStyle w:val="8669DA7A7AE746D29A3AFC51BEE03D4B20"/>
          </w:pPr>
          <w:r>
            <w:rPr>
              <w:rStyle w:val="EstilofORM"/>
              <w:sz w:val="18"/>
              <w:szCs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AD5F2C0B2FE6457D9DA94637944FF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B0D1-7901-43D6-95F9-5F235B9D2153}"/>
      </w:docPartPr>
      <w:docPartBody>
        <w:p w:rsidR="00253FD0" w:rsidRDefault="001E3B06" w:rsidP="001E3B06">
          <w:pPr>
            <w:pStyle w:val="AD5F2C0B2FE6457D9DA94637944FF7AE19"/>
          </w:pPr>
          <w:r>
            <w:rPr>
              <w:rStyle w:val="EstilofORM"/>
              <w:sz w:val="18"/>
              <w:szCs w:val="18"/>
            </w:rPr>
            <w:t xml:space="preserve">                                                          </w:t>
          </w:r>
        </w:p>
      </w:docPartBody>
    </w:docPart>
    <w:docPart>
      <w:docPartPr>
        <w:name w:val="0F34161DFADF472B9B839AF7C9442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F73B8-720B-453F-B983-DEE895D851A5}"/>
      </w:docPartPr>
      <w:docPartBody>
        <w:p w:rsidR="00894A65" w:rsidRDefault="00B163DB" w:rsidP="00B163DB">
          <w:pPr>
            <w:pStyle w:val="0F34161DFADF472B9B839AF7C944265312"/>
          </w:pPr>
          <w:r>
            <w:rPr>
              <w:rStyle w:val="EstilofORM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CDD8B571D3AD49F6BD336F80F7587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2ADAE-105C-4330-9373-0C673F963B4A}"/>
      </w:docPartPr>
      <w:docPartBody>
        <w:p w:rsidR="006D62EA" w:rsidRDefault="001E3B06" w:rsidP="001E3B06">
          <w:pPr>
            <w:pStyle w:val="CDD8B571D3AD49F6BD336F80F758702623"/>
          </w:pPr>
          <w:r w:rsidRPr="001C0BC9">
            <w:rPr>
              <w:rStyle w:val="EstilofORM"/>
              <w:rFonts w:ascii="Gill Sans MT" w:hAnsi="Gill Sans MT"/>
              <w:caps w:val="0"/>
              <w:sz w:val="18"/>
              <w:szCs w:val="18"/>
            </w:rPr>
            <w:t xml:space="preserve"> </w:t>
          </w:r>
        </w:p>
      </w:docPartBody>
    </w:docPart>
    <w:docPart>
      <w:docPartPr>
        <w:name w:val="302BD508C7C049119FFA8C5D3B7FF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879D8-887A-49DD-A34E-79A11EB70328}"/>
      </w:docPartPr>
      <w:docPartBody>
        <w:p w:rsidR="006D62EA" w:rsidRDefault="006D62EA" w:rsidP="006D62EA">
          <w:pPr>
            <w:pStyle w:val="302BD508C7C049119FFA8C5D3B7FFEF3"/>
          </w:pPr>
          <w:r>
            <w:rPr>
              <w:rStyle w:val="EstilofORM"/>
              <w:sz w:val="18"/>
              <w:szCs w:val="18"/>
            </w:rPr>
            <w:t xml:space="preserve">  </w:t>
          </w:r>
        </w:p>
      </w:docPartBody>
    </w:docPart>
    <w:docPart>
      <w:docPartPr>
        <w:name w:val="49127656BCF84DAEA55518D5459FD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B41C-8BED-4B43-AEE9-7820E5CF3B9D}"/>
      </w:docPartPr>
      <w:docPartBody>
        <w:p w:rsidR="006D62EA" w:rsidRDefault="001E3B06" w:rsidP="001E3B06">
          <w:pPr>
            <w:pStyle w:val="49127656BCF84DAEA55518D5459FD5F023"/>
          </w:pPr>
          <w:r w:rsidRPr="001C0BC9">
            <w:rPr>
              <w:rStyle w:val="EstilofORM"/>
              <w:rFonts w:ascii="Gill Sans MT" w:hAnsi="Gill Sans MT"/>
              <w:caps w:val="0"/>
              <w:sz w:val="18"/>
              <w:szCs w:val="18"/>
            </w:rPr>
            <w:t xml:space="preserve">   </w:t>
          </w:r>
        </w:p>
      </w:docPartBody>
    </w:docPart>
    <w:docPart>
      <w:docPartPr>
        <w:name w:val="FBA923EEAB6C45318947C3B01E975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76421-7EA5-415C-9240-5EB6F88634A6}"/>
      </w:docPartPr>
      <w:docPartBody>
        <w:p w:rsidR="006D62EA" w:rsidRDefault="006D62EA" w:rsidP="006D62EA">
          <w:pPr>
            <w:pStyle w:val="FBA923EEAB6C45318947C3B01E975463"/>
          </w:pPr>
          <w:r>
            <w:rPr>
              <w:rStyle w:val="EstilofORM"/>
              <w:szCs w:val="16"/>
            </w:rPr>
            <w:t xml:space="preserve">                                                   </w:t>
          </w:r>
        </w:p>
      </w:docPartBody>
    </w:docPart>
    <w:docPart>
      <w:docPartPr>
        <w:name w:val="2A00B17B02B14B09AD58CEFC24294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F3AA3-F2DA-4A2A-BAED-72F67C7F8A74}"/>
      </w:docPartPr>
      <w:docPartBody>
        <w:p w:rsidR="006D62EA" w:rsidRDefault="001E3B06" w:rsidP="001E3B06">
          <w:pPr>
            <w:pStyle w:val="2A00B17B02B14B09AD58CEFC2429476523"/>
          </w:pPr>
          <w:r w:rsidRPr="001C0BC9">
            <w:rPr>
              <w:rStyle w:val="EstilofORM"/>
              <w:rFonts w:ascii="Gill Sans MT" w:hAnsi="Gill Sans MT"/>
              <w:caps w:val="0"/>
              <w:sz w:val="18"/>
              <w:szCs w:val="18"/>
            </w:rPr>
            <w:t xml:space="preserve">     </w:t>
          </w:r>
        </w:p>
      </w:docPartBody>
    </w:docPart>
    <w:docPart>
      <w:docPartPr>
        <w:name w:val="F1364C1F313E412CAB3D76E09652C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CE0BC-7BDD-4882-869B-F3E9C8C217ED}"/>
      </w:docPartPr>
      <w:docPartBody>
        <w:p w:rsidR="006D62EA" w:rsidRDefault="001E3B06" w:rsidP="001E3B06">
          <w:pPr>
            <w:pStyle w:val="F1364C1F313E412CAB3D76E09652CFFD23"/>
          </w:pPr>
          <w:r w:rsidRPr="001C0BC9">
            <w:rPr>
              <w:rStyle w:val="EstilofORM"/>
              <w:rFonts w:ascii="Gill Sans MT" w:hAnsi="Gill Sans MT"/>
              <w:caps w:val="0"/>
              <w:sz w:val="18"/>
              <w:szCs w:val="18"/>
            </w:rPr>
            <w:t xml:space="preserve">                              </w:t>
          </w:r>
        </w:p>
      </w:docPartBody>
    </w:docPart>
    <w:docPart>
      <w:docPartPr>
        <w:name w:val="DAC3100D681A4ADAB20B3F564EB9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7A8FB-1CBB-4ED0-9ED5-6F963C84379C}"/>
      </w:docPartPr>
      <w:docPartBody>
        <w:p w:rsidR="006D62EA" w:rsidRDefault="001E3B06" w:rsidP="001E3B06">
          <w:pPr>
            <w:pStyle w:val="DAC3100D681A4ADAB20B3F564EB90ECC23"/>
          </w:pPr>
          <w:r w:rsidRPr="001C0BC9">
            <w:rPr>
              <w:rStyle w:val="EstilofORM"/>
              <w:rFonts w:ascii="Gill Sans MT" w:hAnsi="Gill Sans MT"/>
              <w:caps w:val="0"/>
              <w:sz w:val="18"/>
              <w:szCs w:val="18"/>
            </w:rPr>
            <w:t xml:space="preserve">                   </w:t>
          </w:r>
        </w:p>
      </w:docPartBody>
    </w:docPart>
    <w:docPart>
      <w:docPartPr>
        <w:name w:val="D6F219475C0F4340A7560C24055A6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9EC6A-4120-441B-8DD9-B68EDCC1E80C}"/>
      </w:docPartPr>
      <w:docPartBody>
        <w:p w:rsidR="006D62EA" w:rsidRDefault="001E3B06" w:rsidP="001E3B06">
          <w:pPr>
            <w:pStyle w:val="D6F219475C0F4340A7560C24055A63D223"/>
          </w:pPr>
          <w:r w:rsidRPr="001C0BC9">
            <w:rPr>
              <w:rStyle w:val="EstilofORM"/>
              <w:rFonts w:ascii="Gill Sans MT" w:hAnsi="Gill Sans MT"/>
              <w:caps w:val="0"/>
              <w:sz w:val="18"/>
              <w:szCs w:val="18"/>
            </w:rPr>
            <w:t xml:space="preserve">         </w:t>
          </w:r>
        </w:p>
      </w:docPartBody>
    </w:docPart>
    <w:docPart>
      <w:docPartPr>
        <w:name w:val="4B5ECB4B3A80424F950171F49D8D7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13C81-EC38-4E5F-AD71-0A7EDD2A0EC7}"/>
      </w:docPartPr>
      <w:docPartBody>
        <w:p w:rsidR="006D62EA" w:rsidRDefault="001E3B06" w:rsidP="001E3B06">
          <w:pPr>
            <w:pStyle w:val="4B5ECB4B3A80424F950171F49D8D768523"/>
          </w:pPr>
          <w:r w:rsidRPr="001C0BC9">
            <w:rPr>
              <w:rStyle w:val="EstilofORM"/>
              <w:rFonts w:ascii="Gill Sans MT" w:hAnsi="Gill Sans MT"/>
              <w:caps w:val="0"/>
              <w:sz w:val="18"/>
              <w:szCs w:val="18"/>
            </w:rPr>
            <w:t xml:space="preserve">            </w:t>
          </w:r>
        </w:p>
      </w:docPartBody>
    </w:docPart>
    <w:docPart>
      <w:docPartPr>
        <w:name w:val="A1A0754922254654A91CEAD195701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AE861-3E33-43B7-9F15-4F255EE52C3E}"/>
      </w:docPartPr>
      <w:docPartBody>
        <w:p w:rsidR="00AA652B" w:rsidRDefault="001E3B06" w:rsidP="001E3B06">
          <w:pPr>
            <w:pStyle w:val="A1A0754922254654A91CEAD195701F5416"/>
          </w:pPr>
          <w:r w:rsidRPr="001C0BC9">
            <w:rPr>
              <w:rFonts w:ascii="Gill Sans MT" w:hAnsi="Gill Sans MT" w:cs="Arial"/>
              <w:sz w:val="18"/>
              <w:szCs w:val="18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0C54F4E10AB847A098D9F34962DAF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43809-5CDB-434D-9F9F-446348711E8B}"/>
      </w:docPartPr>
      <w:docPartBody>
        <w:p w:rsidR="00EA7958" w:rsidRDefault="001E3B06" w:rsidP="001E3B06">
          <w:pPr>
            <w:pStyle w:val="0C54F4E10AB847A098D9F34962DAF3414"/>
          </w:pPr>
          <w:r w:rsidRPr="00E61D0D">
            <w:rPr>
              <w:rStyle w:val="EstilofORM"/>
              <w:rFonts w:ascii="Gill Sans MT" w:hAnsi="Gill Sans MT"/>
            </w:rPr>
            <w:t xml:space="preserve">                                                     </w:t>
          </w:r>
        </w:p>
      </w:docPartBody>
    </w:docPart>
    <w:docPart>
      <w:docPartPr>
        <w:name w:val="1CF9CABEC5C341B88974A6CE31B87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73181-3E35-4D1F-8466-60F28840A2C2}"/>
      </w:docPartPr>
      <w:docPartBody>
        <w:p w:rsidR="00EA7958" w:rsidRDefault="001E3B06" w:rsidP="001E3B06">
          <w:pPr>
            <w:pStyle w:val="1CF9CABEC5C341B88974A6CE31B874A24"/>
          </w:pPr>
          <w:r w:rsidRPr="00E61D0D">
            <w:rPr>
              <w:rStyle w:val="EstilofORM"/>
              <w:rFonts w:ascii="Gill Sans MT" w:hAnsi="Gill Sans MT"/>
            </w:rPr>
            <w:t xml:space="preserve">                                                     </w:t>
          </w:r>
        </w:p>
      </w:docPartBody>
    </w:docPart>
    <w:docPart>
      <w:docPartPr>
        <w:name w:val="ABCCA9831AA94DA196A67664D8B4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302D5-E04B-4A1C-AE35-B857C457FACA}"/>
      </w:docPartPr>
      <w:docPartBody>
        <w:p w:rsidR="00EA7958" w:rsidRDefault="001E3B06" w:rsidP="001E3B06">
          <w:pPr>
            <w:pStyle w:val="ABCCA9831AA94DA196A67664D8B4EA774"/>
          </w:pPr>
          <w:r w:rsidRPr="00E61D0D">
            <w:rPr>
              <w:rStyle w:val="EstilofORM"/>
              <w:rFonts w:ascii="Gill Sans MT" w:hAnsi="Gill Sans MT"/>
            </w:rPr>
            <w:t xml:space="preserve">     </w:t>
          </w:r>
        </w:p>
      </w:docPartBody>
    </w:docPart>
    <w:docPart>
      <w:docPartPr>
        <w:name w:val="443C29585F0242F3B35808D0CF08B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EBDD-AB18-49A0-97D5-07F496C1DE43}"/>
      </w:docPartPr>
      <w:docPartBody>
        <w:p w:rsidR="00EA7958" w:rsidRDefault="001E3B06" w:rsidP="001E3B06">
          <w:pPr>
            <w:pStyle w:val="443C29585F0242F3B35808D0CF08BE094"/>
          </w:pPr>
          <w:r w:rsidRPr="00E61D0D">
            <w:rPr>
              <w:rStyle w:val="EstilofORM"/>
              <w:rFonts w:ascii="Gill Sans MT" w:hAnsi="Gill Sans MT"/>
            </w:rPr>
            <w:t xml:space="preserve">     </w:t>
          </w:r>
        </w:p>
      </w:docPartBody>
    </w:docPart>
    <w:docPart>
      <w:docPartPr>
        <w:name w:val="72BA4965E350453CAA521222E8D6B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4AF21-4E0E-45C9-A2B4-849626F98E44}"/>
      </w:docPartPr>
      <w:docPartBody>
        <w:p w:rsidR="00EA7958" w:rsidRDefault="001E3B06" w:rsidP="001E3B06">
          <w:pPr>
            <w:pStyle w:val="72BA4965E350453CAA521222E8D6B0A23"/>
          </w:pPr>
          <w:r w:rsidRPr="00E61D0D">
            <w:rPr>
              <w:rStyle w:val="EstilofORM"/>
              <w:rFonts w:ascii="Gill Sans MT" w:hAnsi="Gill Sans MT"/>
            </w:rPr>
            <w:t xml:space="preserve">                                                     </w:t>
          </w:r>
        </w:p>
      </w:docPartBody>
    </w:docPart>
    <w:docPart>
      <w:docPartPr>
        <w:name w:val="D0DB1143BC8E4BA9911953D6FFC40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1083A-DE05-44A2-95B8-A04870426B4A}"/>
      </w:docPartPr>
      <w:docPartBody>
        <w:p w:rsidR="00EA7958" w:rsidRDefault="001E3B06" w:rsidP="001E3B06">
          <w:pPr>
            <w:pStyle w:val="D0DB1143BC8E4BA9911953D6FFC405303"/>
          </w:pPr>
          <w:r w:rsidRPr="00E61D0D">
            <w:rPr>
              <w:rStyle w:val="EstilofORM"/>
              <w:rFonts w:ascii="Gill Sans MT" w:hAnsi="Gill Sans MT"/>
            </w:rPr>
            <w:t xml:space="preserve">     </w:t>
          </w:r>
        </w:p>
      </w:docPartBody>
    </w:docPart>
    <w:docPart>
      <w:docPartPr>
        <w:name w:val="62357BE8B09A4C2090C2A59AE8772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F4C2D-D852-400B-B26B-1D3B96420C71}"/>
      </w:docPartPr>
      <w:docPartBody>
        <w:p w:rsidR="00EA7958" w:rsidRDefault="001E3B06" w:rsidP="001E3B06">
          <w:pPr>
            <w:pStyle w:val="62357BE8B09A4C2090C2A59AE87726562"/>
          </w:pPr>
          <w:r w:rsidRPr="00E61D0D">
            <w:rPr>
              <w:rStyle w:val="Textodelmarcadordeposicin"/>
              <w:rFonts w:ascii="Gill Sans MT" w:hAnsi="Gill Sans MT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F477FA7481224DCA97A01EE4E7BF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FAA68-FE1C-4020-BAC8-644F330B44A0}"/>
      </w:docPartPr>
      <w:docPartBody>
        <w:p w:rsidR="00BB4A61" w:rsidRDefault="001E3B06" w:rsidP="001E3B06">
          <w:pPr>
            <w:pStyle w:val="F477FA7481224DCA97A01EE4E7BF9F482"/>
          </w:pPr>
          <w:r>
            <w:rPr>
              <w:rStyle w:val="EstilofORM"/>
              <w:rFonts w:ascii="Gill Sans MT" w:hAnsi="Gill Sans MT"/>
            </w:rPr>
            <w:t xml:space="preserve">                                                             </w:t>
          </w:r>
        </w:p>
      </w:docPartBody>
    </w:docPart>
    <w:docPart>
      <w:docPartPr>
        <w:name w:val="FFFFA40EFDF4416A8DF96375C33F2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C990C-B4DB-42CF-B346-497E4EDBC0AB}"/>
      </w:docPartPr>
      <w:docPartBody>
        <w:p w:rsidR="00A86CDD" w:rsidRDefault="001E3B06" w:rsidP="001E3B06">
          <w:pPr>
            <w:pStyle w:val="FFFFA40EFDF4416A8DF96375C33F28E61"/>
          </w:pPr>
          <w:r w:rsidRPr="00844E94">
            <w:rPr>
              <w:rStyle w:val="EstilofORM"/>
              <w:sz w:val="18"/>
              <w:szCs w:val="18"/>
            </w:rPr>
            <w:t xml:space="preserve">   </w:t>
          </w:r>
          <w:r>
            <w:rPr>
              <w:rStyle w:val="EstilofORM"/>
              <w:sz w:val="18"/>
              <w:szCs w:val="18"/>
            </w:rPr>
            <w:t xml:space="preserve">                  </w:t>
          </w:r>
          <w:r w:rsidRPr="00844E94">
            <w:rPr>
              <w:rStyle w:val="EstilofORM"/>
              <w:sz w:val="18"/>
              <w:szCs w:val="18"/>
            </w:rPr>
            <w:t xml:space="preserve">                               </w:t>
          </w:r>
          <w:r>
            <w:rPr>
              <w:rStyle w:val="EstilofORM"/>
              <w:sz w:val="18"/>
              <w:szCs w:val="18"/>
            </w:rPr>
            <w:t xml:space="preserve"> </w:t>
          </w:r>
          <w:r w:rsidRPr="00844E94">
            <w:rPr>
              <w:rStyle w:val="EstilofORM"/>
              <w:sz w:val="18"/>
              <w:szCs w:val="18"/>
            </w:rPr>
            <w:t xml:space="preserve">       </w:t>
          </w:r>
        </w:p>
      </w:docPartBody>
    </w:docPart>
    <w:docPart>
      <w:docPartPr>
        <w:name w:val="D4BB27205B3B4667AD71EB8553375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A2445-5CA2-4832-AE78-686972754E1F}"/>
      </w:docPartPr>
      <w:docPartBody>
        <w:p w:rsidR="00A86CDD" w:rsidRDefault="001E3B06" w:rsidP="001E3B06">
          <w:pPr>
            <w:pStyle w:val="D4BB27205B3B4667AD71EB8553375CD6"/>
          </w:pPr>
          <w:r w:rsidRPr="007956EC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 xml:space="preserve">Haga clic aquí para </w:t>
          </w:r>
        </w:p>
      </w:docPartBody>
    </w:docPart>
    <w:docPart>
      <w:docPartPr>
        <w:name w:val="DAA2DE284F2E4BD5B246B477B48CE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5FCA1-9158-402C-A690-11B330B668CE}"/>
      </w:docPartPr>
      <w:docPartBody>
        <w:p w:rsidR="00A86CDD" w:rsidRDefault="001E3B06" w:rsidP="001E3B06">
          <w:pPr>
            <w:pStyle w:val="DAA2DE284F2E4BD5B246B477B48CEEA4"/>
          </w:pPr>
          <w:r w:rsidRPr="007956EC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 xml:space="preserve"> texto.</w:t>
          </w:r>
        </w:p>
      </w:docPartBody>
    </w:docPart>
    <w:docPart>
      <w:docPartPr>
        <w:name w:val="FD14DC3CA063400DB64EA209E6838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BF6A3-31FE-4F46-84A2-5F35C9CAE84F}"/>
      </w:docPartPr>
      <w:docPartBody>
        <w:p w:rsidR="00A86CDD" w:rsidRDefault="001E3B06" w:rsidP="001E3B06">
          <w:pPr>
            <w:pStyle w:val="FD14DC3CA063400DB64EA209E6838790"/>
          </w:pPr>
          <w:r w:rsidRPr="007956EC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 texto.</w:t>
          </w:r>
        </w:p>
      </w:docPartBody>
    </w:docPart>
    <w:docPart>
      <w:docPartPr>
        <w:name w:val="947EB9008629462C894C85A88B55A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4434F-B6AE-4630-8676-FE8EC82DC5E6}"/>
      </w:docPartPr>
      <w:docPartBody>
        <w:p w:rsidR="00A86CDD" w:rsidRDefault="001E3B06" w:rsidP="001E3B06">
          <w:pPr>
            <w:pStyle w:val="947EB9008629462C894C85A88B55ACAF"/>
          </w:pPr>
          <w:r w:rsidRPr="007956EC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Ho.</w:t>
          </w:r>
        </w:p>
      </w:docPartBody>
    </w:docPart>
    <w:docPart>
      <w:docPartPr>
        <w:name w:val="69EDC141E63A441F95C0B324E005D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494FE-D00C-4D59-8CF0-29AF6EDB92E7}"/>
      </w:docPartPr>
      <w:docPartBody>
        <w:p w:rsidR="00F30607" w:rsidRDefault="00A86CDD" w:rsidP="00A86CDD">
          <w:pPr>
            <w:pStyle w:val="69EDC141E63A441F95C0B324E005DF99"/>
          </w:pPr>
          <w:r>
            <w:rPr>
              <w:rStyle w:val="estiloform0"/>
              <w:rFonts w:ascii="Gill Sans MT" w:hAnsi="Gill Sans MT"/>
              <w:sz w:val="16"/>
              <w:u w:val="single"/>
              <w:bdr w:val="none" w:sz="0" w:space="0" w:color="auto" w:frame="1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2E7A"/>
    <w:rsid w:val="000246E5"/>
    <w:rsid w:val="0006757D"/>
    <w:rsid w:val="000E0853"/>
    <w:rsid w:val="001E3B06"/>
    <w:rsid w:val="00210FE8"/>
    <w:rsid w:val="00253FD0"/>
    <w:rsid w:val="003567B0"/>
    <w:rsid w:val="004F0D66"/>
    <w:rsid w:val="0055595D"/>
    <w:rsid w:val="005601E8"/>
    <w:rsid w:val="00586351"/>
    <w:rsid w:val="00614742"/>
    <w:rsid w:val="00625E57"/>
    <w:rsid w:val="0062700E"/>
    <w:rsid w:val="006D62EA"/>
    <w:rsid w:val="00715E56"/>
    <w:rsid w:val="0083706E"/>
    <w:rsid w:val="00894A65"/>
    <w:rsid w:val="008E0CCD"/>
    <w:rsid w:val="009521B8"/>
    <w:rsid w:val="009A7D42"/>
    <w:rsid w:val="009D5529"/>
    <w:rsid w:val="00A60CB3"/>
    <w:rsid w:val="00A666EF"/>
    <w:rsid w:val="00A86CDD"/>
    <w:rsid w:val="00AA652B"/>
    <w:rsid w:val="00B163DB"/>
    <w:rsid w:val="00B23A88"/>
    <w:rsid w:val="00B856CF"/>
    <w:rsid w:val="00BA6739"/>
    <w:rsid w:val="00BB4A61"/>
    <w:rsid w:val="00C65CF4"/>
    <w:rsid w:val="00D67B2A"/>
    <w:rsid w:val="00E12E7A"/>
    <w:rsid w:val="00E15FF8"/>
    <w:rsid w:val="00E45975"/>
    <w:rsid w:val="00EA7958"/>
    <w:rsid w:val="00F04747"/>
    <w:rsid w:val="00F30607"/>
    <w:rsid w:val="00FA1F50"/>
    <w:rsid w:val="00FA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3B06"/>
    <w:rPr>
      <w:color w:val="808080"/>
    </w:rPr>
  </w:style>
  <w:style w:type="paragraph" w:customStyle="1" w:styleId="BF839337EC1D4738AA1E85709E37B31B">
    <w:name w:val="BF839337EC1D4738AA1E85709E37B31B"/>
    <w:rsid w:val="00E12E7A"/>
  </w:style>
  <w:style w:type="paragraph" w:customStyle="1" w:styleId="4A3C5B8A36CA4A09B674B3237E3AF392">
    <w:name w:val="4A3C5B8A36CA4A09B674B3237E3AF392"/>
    <w:rsid w:val="00E12E7A"/>
  </w:style>
  <w:style w:type="paragraph" w:customStyle="1" w:styleId="E674D34F625B4267B6828707692D2ECB">
    <w:name w:val="E674D34F625B4267B6828707692D2ECB"/>
    <w:rsid w:val="00E12E7A"/>
  </w:style>
  <w:style w:type="paragraph" w:customStyle="1" w:styleId="1E95AA08EAA4459A8F2D9EC3E0FE99FB">
    <w:name w:val="1E95AA08EAA4459A8F2D9EC3E0FE99FB"/>
    <w:rsid w:val="00E12E7A"/>
  </w:style>
  <w:style w:type="paragraph" w:customStyle="1" w:styleId="5BC8AFF68F954618952E097DFA4B3EA0">
    <w:name w:val="5BC8AFF68F954618952E097DFA4B3EA0"/>
    <w:rsid w:val="00E12E7A"/>
  </w:style>
  <w:style w:type="paragraph" w:customStyle="1" w:styleId="EA39155C2A414F669931F4CE66674650">
    <w:name w:val="EA39155C2A414F669931F4CE66674650"/>
    <w:rsid w:val="00E12E7A"/>
  </w:style>
  <w:style w:type="paragraph" w:customStyle="1" w:styleId="FCAD094423EC401D8DEEAC4AF60AB67F">
    <w:name w:val="FCAD094423EC401D8DEEAC4AF60AB67F"/>
    <w:rsid w:val="00E12E7A"/>
  </w:style>
  <w:style w:type="paragraph" w:customStyle="1" w:styleId="C2FCA1A1C8EE410994030A2FD669FA58">
    <w:name w:val="C2FCA1A1C8EE410994030A2FD669FA58"/>
    <w:rsid w:val="00E12E7A"/>
  </w:style>
  <w:style w:type="paragraph" w:customStyle="1" w:styleId="F8FDF6875EFC455D951896F07DA59475">
    <w:name w:val="F8FDF6875EFC455D951896F07DA59475"/>
    <w:rsid w:val="00E12E7A"/>
  </w:style>
  <w:style w:type="paragraph" w:customStyle="1" w:styleId="B1A6FB91331B49FE88922E1EB30287A4">
    <w:name w:val="B1A6FB91331B49FE88922E1EB30287A4"/>
    <w:rsid w:val="00E12E7A"/>
  </w:style>
  <w:style w:type="paragraph" w:customStyle="1" w:styleId="9E742C43D908497D83953E0AB40A17ED">
    <w:name w:val="9E742C43D908497D83953E0AB40A17ED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">
    <w:name w:val="E83D81C7A3654A52B2796BBB25B82A65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">
    <w:name w:val="8669DA7A7AE746D29A3AFC51BEE03D4B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">
    <w:name w:val="0AA13B1FF77444F296376DEE0AC8FBFD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">
    <w:name w:val="C2AA32685A15402ABE8C454ED627443C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">
    <w:name w:val="DE16806FFBEF421A9C7144340AEFFA09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">
    <w:name w:val="14CC494C72E240B6B895C746C3102DE5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">
    <w:name w:val="21439E4C9308473D960072FFCBF6CEEF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">
    <w:name w:val="DFA336DFA1B64458B02C71128698600A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">
    <w:name w:val="A76C0383E66A46F68161C9266C8CDFB2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">
    <w:name w:val="FD29ED567EDC46848161B9691CF8F103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">
    <w:name w:val="32220EEC86DA4FD78F6AF43EF0F08EC8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">
    <w:name w:val="8D0884220753489D9B979FFD3C756EDF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">
    <w:name w:val="3028DC80B2C24B088D2A90112A5C3541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">
    <w:name w:val="E83D81C7A3654A52B2796BBB25B82A65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">
    <w:name w:val="8669DA7A7AE746D29A3AFC51BEE03D4B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1">
    <w:name w:val="0AA13B1FF77444F296376DEE0AC8FBFD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1">
    <w:name w:val="C2AA32685A15402ABE8C454ED627443C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1">
    <w:name w:val="DE16806FFBEF421A9C7144340AEFFA09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">
    <w:name w:val="14CC494C72E240B6B895C746C3102DE5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">
    <w:name w:val="21439E4C9308473D960072FFCBF6CEEF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">
    <w:name w:val="DFA336DFA1B64458B02C71128698600A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">
    <w:name w:val="A76C0383E66A46F68161C9266C8CDFB2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">
    <w:name w:val="FD29ED567EDC46848161B9691CF8F103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">
    <w:name w:val="32220EEC86DA4FD78F6AF43EF0F08EC8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">
    <w:name w:val="8D0884220753489D9B979FFD3C756EDF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">
    <w:name w:val="3028DC80B2C24B088D2A90112A5C3541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2">
    <w:name w:val="E83D81C7A3654A52B2796BBB25B82A65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2">
    <w:name w:val="8669DA7A7AE746D29A3AFC51BEE03D4B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2">
    <w:name w:val="0AA13B1FF77444F296376DEE0AC8FBFD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2">
    <w:name w:val="C2AA32685A15402ABE8C454ED627443C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2">
    <w:name w:val="DE16806FFBEF421A9C7144340AEFFA09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">
    <w:name w:val="14CC494C72E240B6B895C746C3102DE5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2">
    <w:name w:val="21439E4C9308473D960072FFCBF6CEEF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">
    <w:name w:val="DFA336DFA1B64458B02C71128698600A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">
    <w:name w:val="A76C0383E66A46F68161C9266C8CDFB2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2">
    <w:name w:val="FD29ED567EDC46848161B9691CF8F103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">
    <w:name w:val="32220EEC86DA4FD78F6AF43EF0F08EC8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">
    <w:name w:val="8D0884220753489D9B979FFD3C756EDF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">
    <w:name w:val="3028DC80B2C24B088D2A90112A5C3541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">
    <w:name w:val="AD5F2C0B2FE6457D9DA94637944FF7AE"/>
    <w:rsid w:val="0062700E"/>
  </w:style>
  <w:style w:type="character" w:customStyle="1" w:styleId="EstilofORM">
    <w:name w:val="Estilo fORM"/>
    <w:basedOn w:val="Fuentedeprrafopredeter"/>
    <w:uiPriority w:val="1"/>
    <w:rsid w:val="001E3B0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9E742C43D908497D83953E0AB40A17ED1">
    <w:name w:val="9E742C43D908497D83953E0AB40A17ED1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3">
    <w:name w:val="E83D81C7A3654A52B2796BBB25B82A65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3">
    <w:name w:val="8669DA7A7AE746D29A3AFC51BEE03D4B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">
    <w:name w:val="AD5F2C0B2FE6457D9DA94637944FF7AE1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3">
    <w:name w:val="C2AA32685A15402ABE8C454ED627443C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3">
    <w:name w:val="DE16806FFBEF421A9C7144340AEFFA09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3">
    <w:name w:val="14CC494C72E240B6B895C746C3102DE5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3">
    <w:name w:val="21439E4C9308473D960072FFCBF6CEEF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3">
    <w:name w:val="DFA336DFA1B64458B02C71128698600A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3">
    <w:name w:val="A76C0383E66A46F68161C9266C8CDFB2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3">
    <w:name w:val="FD29ED567EDC46848161B9691CF8F103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3">
    <w:name w:val="32220EEC86DA4FD78F6AF43EF0F08EC8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3">
    <w:name w:val="8D0884220753489D9B979FFD3C756EDF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3">
    <w:name w:val="3028DC80B2C24B088D2A90112A5C3541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2">
    <w:name w:val="9E742C43D908497D83953E0AB40A17ED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4">
    <w:name w:val="E83D81C7A3654A52B2796BBB25B82A65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4">
    <w:name w:val="8669DA7A7AE746D29A3AFC51BEE03D4B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2">
    <w:name w:val="AD5F2C0B2FE6457D9DA94637944FF7AE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4">
    <w:name w:val="C2AA32685A15402ABE8C454ED627443C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4">
    <w:name w:val="DE16806FFBEF421A9C7144340AEFFA09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4">
    <w:name w:val="14CC494C72E240B6B895C746C3102DE5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4">
    <w:name w:val="21439E4C9308473D960072FFCBF6CEEF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4">
    <w:name w:val="DFA336DFA1B64458B02C71128698600A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4">
    <w:name w:val="A76C0383E66A46F68161C9266C8CDFB2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4">
    <w:name w:val="FD29ED567EDC46848161B9691CF8F103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4">
    <w:name w:val="32220EEC86DA4FD78F6AF43EF0F08EC8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4">
    <w:name w:val="8D0884220753489D9B979FFD3C756EDF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4">
    <w:name w:val="3028DC80B2C24B088D2A90112A5C3541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3">
    <w:name w:val="9E742C43D908497D83953E0AB40A17ED3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5">
    <w:name w:val="E83D81C7A3654A52B2796BBB25B82A65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5">
    <w:name w:val="8669DA7A7AE746D29A3AFC51BEE03D4B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3">
    <w:name w:val="AD5F2C0B2FE6457D9DA94637944FF7AE3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1">
    <w:name w:val="Estilo1"/>
    <w:basedOn w:val="Fuentedeprrafopredeter"/>
    <w:uiPriority w:val="1"/>
    <w:rsid w:val="00FA5332"/>
    <w:rPr>
      <w:rFonts w:ascii="Arial" w:hAnsi="Arial"/>
      <w:sz w:val="16"/>
    </w:rPr>
  </w:style>
  <w:style w:type="paragraph" w:customStyle="1" w:styleId="C2AA32685A15402ABE8C454ED627443C5">
    <w:name w:val="C2AA32685A15402ABE8C454ED627443C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5">
    <w:name w:val="DE16806FFBEF421A9C7144340AEFFA09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5">
    <w:name w:val="14CC494C72E240B6B895C746C3102DE5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5">
    <w:name w:val="21439E4C9308473D960072FFCBF6CEEF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5">
    <w:name w:val="DFA336DFA1B64458B02C71128698600A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5">
    <w:name w:val="A76C0383E66A46F68161C9266C8CDFB2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5">
    <w:name w:val="FD29ED567EDC46848161B9691CF8F103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5">
    <w:name w:val="32220EEC86DA4FD78F6AF43EF0F08EC8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5">
    <w:name w:val="8D0884220753489D9B979FFD3C756EDF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5">
    <w:name w:val="3028DC80B2C24B088D2A90112A5C3541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4">
    <w:name w:val="9E742C43D908497D83953E0AB40A17ED4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6">
    <w:name w:val="E83D81C7A3654A52B2796BBB25B82A65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6">
    <w:name w:val="8669DA7A7AE746D29A3AFC51BEE03D4B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4">
    <w:name w:val="AD5F2C0B2FE6457D9DA94637944FF7AE4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6">
    <w:name w:val="C2AA32685A15402ABE8C454ED627443C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6">
    <w:name w:val="DE16806FFBEF421A9C7144340AEFFA09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6">
    <w:name w:val="14CC494C72E240B6B895C746C3102DE5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6">
    <w:name w:val="21439E4C9308473D960072FFCBF6CEEF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6">
    <w:name w:val="DFA336DFA1B64458B02C71128698600A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6">
    <w:name w:val="A76C0383E66A46F68161C9266C8CDFB2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6">
    <w:name w:val="FD29ED567EDC46848161B9691CF8F103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6">
    <w:name w:val="32220EEC86DA4FD78F6AF43EF0F08EC8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6">
    <w:name w:val="8D0884220753489D9B979FFD3C756EDF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6">
    <w:name w:val="3028DC80B2C24B088D2A90112A5C3541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7">
    <w:name w:val="E83D81C7A3654A52B2796BBB25B82A65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7">
    <w:name w:val="8669DA7A7AE746D29A3AFC51BEE03D4B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5">
    <w:name w:val="AD5F2C0B2FE6457D9DA94637944FF7AE5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7">
    <w:name w:val="C2AA32685A15402ABE8C454ED627443C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7">
    <w:name w:val="DE16806FFBEF421A9C7144340AEFFA09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7">
    <w:name w:val="14CC494C72E240B6B895C746C3102DE5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7">
    <w:name w:val="21439E4C9308473D960072FFCBF6CEEF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7">
    <w:name w:val="DFA336DFA1B64458B02C71128698600A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7">
    <w:name w:val="A76C0383E66A46F68161C9266C8CDFB2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7">
    <w:name w:val="FD29ED567EDC46848161B9691CF8F103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7">
    <w:name w:val="32220EEC86DA4FD78F6AF43EF0F08EC8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7">
    <w:name w:val="8D0884220753489D9B979FFD3C756EDF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7">
    <w:name w:val="3028DC80B2C24B088D2A90112A5C3541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01FEA0C7F741259C781C8771F8A904">
    <w:name w:val="5301FEA0C7F741259C781C8771F8A904"/>
    <w:rsid w:val="00B856CF"/>
  </w:style>
  <w:style w:type="paragraph" w:customStyle="1" w:styleId="C2DE8707592A4E748BC2079D70DE6AC8">
    <w:name w:val="C2DE8707592A4E748BC2079D70DE6AC8"/>
    <w:rsid w:val="00B856CF"/>
  </w:style>
  <w:style w:type="paragraph" w:customStyle="1" w:styleId="A86F2A852E9B41FD8990C84BDE2BB592">
    <w:name w:val="A86F2A852E9B41FD8990C84BDE2BB592"/>
    <w:rsid w:val="00B856CF"/>
  </w:style>
  <w:style w:type="paragraph" w:customStyle="1" w:styleId="66A8F8B6500C468A9CC93FAF12203099">
    <w:name w:val="66A8F8B6500C468A9CC93FAF12203099"/>
    <w:rsid w:val="00B856CF"/>
  </w:style>
  <w:style w:type="paragraph" w:customStyle="1" w:styleId="F9563676D19E48AA8DA5B29AFC37975C">
    <w:name w:val="F9563676D19E48AA8DA5B29AFC37975C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8">
    <w:name w:val="E83D81C7A3654A52B2796BBB25B82A65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8">
    <w:name w:val="8669DA7A7AE746D29A3AFC51BEE03D4B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6">
    <w:name w:val="AD5F2C0B2FE6457D9DA94637944FF7AE6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">
    <w:name w:val="0F34161DFADF472B9B839AF7C9442653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8">
    <w:name w:val="14CC494C72E240B6B895C746C3102DE5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8">
    <w:name w:val="21439E4C9308473D960072FFCBF6CEEF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8">
    <w:name w:val="DFA336DFA1B64458B02C71128698600A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8">
    <w:name w:val="A76C0383E66A46F68161C9266C8CDFB2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8">
    <w:name w:val="FD29ED567EDC46848161B9691CF8F103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8">
    <w:name w:val="32220EEC86DA4FD78F6AF43EF0F08EC8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8">
    <w:name w:val="8D0884220753489D9B979FFD3C756EDF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8">
    <w:name w:val="3028DC80B2C24B088D2A90112A5C3541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1">
    <w:name w:val="F9563676D19E48AA8DA5B29AFC37975C1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9">
    <w:name w:val="E83D81C7A3654A52B2796BBB25B82A65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9">
    <w:name w:val="8669DA7A7AE746D29A3AFC51BEE03D4B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7">
    <w:name w:val="AD5F2C0B2FE6457D9DA94637944FF7AE7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">
    <w:name w:val="0F34161DFADF472B9B839AF7C94426531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9">
    <w:name w:val="14CC494C72E240B6B895C746C3102DE5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9">
    <w:name w:val="21439E4C9308473D960072FFCBF6CEEF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9">
    <w:name w:val="DFA336DFA1B64458B02C71128698600A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9">
    <w:name w:val="A76C0383E66A46F68161C9266C8CDFB2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9">
    <w:name w:val="FD29ED567EDC46848161B9691CF8F103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9">
    <w:name w:val="32220EEC86DA4FD78F6AF43EF0F08EC8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9">
    <w:name w:val="8D0884220753489D9B979FFD3C756EDF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9">
    <w:name w:val="3028DC80B2C24B088D2A90112A5C3541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2">
    <w:name w:val="F9563676D19E48AA8DA5B29AFC37975C2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0">
    <w:name w:val="E83D81C7A3654A52B2796BBB25B82A65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0">
    <w:name w:val="8669DA7A7AE746D29A3AFC51BEE03D4B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8">
    <w:name w:val="AD5F2C0B2FE6457D9DA94637944FF7AE8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">
    <w:name w:val="8FF67D24D61142D989570C4EA1AFE61B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2">
    <w:name w:val="0F34161DFADF472B9B839AF7C94426532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0">
    <w:name w:val="14CC494C72E240B6B895C746C3102DE5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0">
    <w:name w:val="21439E4C9308473D960072FFCBF6CEEF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0">
    <w:name w:val="DFA336DFA1B64458B02C71128698600A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0">
    <w:name w:val="A76C0383E66A46F68161C9266C8CDFB2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0">
    <w:name w:val="FD29ED567EDC46848161B9691CF8F103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0">
    <w:name w:val="32220EEC86DA4FD78F6AF43EF0F08EC8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0">
    <w:name w:val="8D0884220753489D9B979FFD3C756EDF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0">
    <w:name w:val="3028DC80B2C24B088D2A90112A5C3541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3">
    <w:name w:val="F9563676D19E48AA8DA5B29AFC37975C3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1">
    <w:name w:val="E83D81C7A3654A52B2796BBB25B82A65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1">
    <w:name w:val="8669DA7A7AE746D29A3AFC51BEE03D4B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9">
    <w:name w:val="AD5F2C0B2FE6457D9DA94637944FF7AE9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1">
    <w:name w:val="8FF67D24D61142D989570C4EA1AFE61B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3">
    <w:name w:val="0F34161DFADF472B9B839AF7C94426533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1">
    <w:name w:val="14CC494C72E240B6B895C746C3102DE5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1">
    <w:name w:val="21439E4C9308473D960072FFCBF6CEEF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1">
    <w:name w:val="DFA336DFA1B64458B02C71128698600A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1">
    <w:name w:val="A76C0383E66A46F68161C9266C8CDFB2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1">
    <w:name w:val="FD29ED567EDC46848161B9691CF8F103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1">
    <w:name w:val="32220EEC86DA4FD78F6AF43EF0F08EC8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1">
    <w:name w:val="8D0884220753489D9B979FFD3C756EDF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1">
    <w:name w:val="3028DC80B2C24B088D2A90112A5C3541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4">
    <w:name w:val="F9563676D19E48AA8DA5B29AFC37975C4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2">
    <w:name w:val="E83D81C7A3654A52B2796BBB25B82A65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2">
    <w:name w:val="8669DA7A7AE746D29A3AFC51BEE03D4B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0">
    <w:name w:val="AD5F2C0B2FE6457D9DA94637944FF7AE10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2">
    <w:name w:val="8FF67D24D61142D989570C4EA1AFE61B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4">
    <w:name w:val="0F34161DFADF472B9B839AF7C94426534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2">
    <w:name w:val="14CC494C72E240B6B895C746C3102DE5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2">
    <w:name w:val="21439E4C9308473D960072FFCBF6CEEF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2">
    <w:name w:val="DFA336DFA1B64458B02C71128698600A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2">
    <w:name w:val="A76C0383E66A46F68161C9266C8CDFB2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2">
    <w:name w:val="FD29ED567EDC46848161B9691CF8F103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2">
    <w:name w:val="32220EEC86DA4FD78F6AF43EF0F08EC8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2">
    <w:name w:val="8D0884220753489D9B979FFD3C756EDF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2">
    <w:name w:val="3028DC80B2C24B088D2A90112A5C3541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EC20EECE714B9FBFD4E7288C7C8E9A">
    <w:name w:val="A0EC20EECE714B9FBFD4E7288C7C8E9A"/>
    <w:rsid w:val="00E45975"/>
  </w:style>
  <w:style w:type="paragraph" w:customStyle="1" w:styleId="A6A35F0B644241FFA661E4B193A3DBB4">
    <w:name w:val="A6A35F0B644241FFA661E4B193A3DBB4"/>
    <w:rsid w:val="00E45975"/>
  </w:style>
  <w:style w:type="paragraph" w:customStyle="1" w:styleId="16CAE93797164E8D90344C294E28F8F4">
    <w:name w:val="16CAE93797164E8D90344C294E28F8F4"/>
    <w:rsid w:val="00E45975"/>
  </w:style>
  <w:style w:type="paragraph" w:customStyle="1" w:styleId="E4BCE2C4D11E40C9862A2BA9F46403A0">
    <w:name w:val="E4BCE2C4D11E40C9862A2BA9F46403A0"/>
    <w:rsid w:val="00E45975"/>
  </w:style>
  <w:style w:type="paragraph" w:customStyle="1" w:styleId="DB42E2BD367A44F583E95E267BEA0C18">
    <w:name w:val="DB42E2BD367A44F583E95E267BEA0C18"/>
    <w:rsid w:val="00E45975"/>
  </w:style>
  <w:style w:type="paragraph" w:customStyle="1" w:styleId="C8C60FE56B2C42AE8E27B70D2A2F9122">
    <w:name w:val="C8C60FE56B2C42AE8E27B70D2A2F9122"/>
    <w:rsid w:val="00E45975"/>
  </w:style>
  <w:style w:type="paragraph" w:customStyle="1" w:styleId="DE4AD49BA5BC4211AEF3AD3AE27812A0">
    <w:name w:val="DE4AD49BA5BC4211AEF3AD3AE27812A0"/>
    <w:rsid w:val="00E45975"/>
  </w:style>
  <w:style w:type="paragraph" w:customStyle="1" w:styleId="1A6814E5169C4C58A95A04C4A73FCB94">
    <w:name w:val="1A6814E5169C4C58A95A04C4A73FCB94"/>
    <w:rsid w:val="00E45975"/>
  </w:style>
  <w:style w:type="paragraph" w:customStyle="1" w:styleId="CC8B5E40DD3A4E3A8661050B958A6881">
    <w:name w:val="CC8B5E40DD3A4E3A8661050B958A6881"/>
    <w:rsid w:val="00E45975"/>
  </w:style>
  <w:style w:type="paragraph" w:customStyle="1" w:styleId="C0E8ED1205E1433AB4384B52E9170965">
    <w:name w:val="C0E8ED1205E1433AB4384B52E9170965"/>
    <w:rsid w:val="00E45975"/>
  </w:style>
  <w:style w:type="paragraph" w:customStyle="1" w:styleId="E98FE1265E5D4D3FB57D7D5C8DBA818E">
    <w:name w:val="E98FE1265E5D4D3FB57D7D5C8DBA818E"/>
    <w:rsid w:val="00E45975"/>
  </w:style>
  <w:style w:type="paragraph" w:customStyle="1" w:styleId="B95655BF8FCC4B628ADCB8B1E500B356">
    <w:name w:val="B95655BF8FCC4B628ADCB8B1E500B356"/>
    <w:rsid w:val="00E45975"/>
  </w:style>
  <w:style w:type="paragraph" w:customStyle="1" w:styleId="A61FB92CC4C1484182040E1688EC8DEC">
    <w:name w:val="A61FB92CC4C1484182040E1688EC8DEC"/>
    <w:rsid w:val="00E45975"/>
  </w:style>
  <w:style w:type="paragraph" w:customStyle="1" w:styleId="562EA63919C94BD39139B08C6B20FBB1">
    <w:name w:val="562EA63919C94BD39139B08C6B20FBB1"/>
    <w:rsid w:val="00E45975"/>
  </w:style>
  <w:style w:type="paragraph" w:customStyle="1" w:styleId="1D6051E5431442D8965EC74EF6C29770">
    <w:name w:val="1D6051E5431442D8965EC74EF6C29770"/>
    <w:rsid w:val="00E45975"/>
  </w:style>
  <w:style w:type="paragraph" w:customStyle="1" w:styleId="04756D9A49CD4EFBB7D801D0A79F38E9">
    <w:name w:val="04756D9A49CD4EFBB7D801D0A79F38E9"/>
    <w:rsid w:val="00E45975"/>
  </w:style>
  <w:style w:type="paragraph" w:customStyle="1" w:styleId="9B4C9708B4384818BA1B9F80DA5A06B1">
    <w:name w:val="9B4C9708B4384818BA1B9F80DA5A06B1"/>
    <w:rsid w:val="00E45975"/>
  </w:style>
  <w:style w:type="paragraph" w:customStyle="1" w:styleId="4F22082421B04F90A60AB67FB33BFAEE">
    <w:name w:val="4F22082421B04F90A60AB67FB33BFAEE"/>
    <w:rsid w:val="00E45975"/>
  </w:style>
  <w:style w:type="paragraph" w:customStyle="1" w:styleId="53216CB49A464419A8E3D7A189503F52">
    <w:name w:val="53216CB49A464419A8E3D7A189503F52"/>
    <w:rsid w:val="00E45975"/>
  </w:style>
  <w:style w:type="paragraph" w:customStyle="1" w:styleId="C9B33EA3BED144A0846FF97D5BDEEF12">
    <w:name w:val="C9B33EA3BED144A0846FF97D5BDEEF12"/>
    <w:rsid w:val="00E45975"/>
  </w:style>
  <w:style w:type="paragraph" w:customStyle="1" w:styleId="F8CA2E53A24640A5B83BD9912ED91734">
    <w:name w:val="F8CA2E53A24640A5B83BD9912ED91734"/>
    <w:rsid w:val="00E45975"/>
  </w:style>
  <w:style w:type="paragraph" w:customStyle="1" w:styleId="AD5F2C0B2FE6457D9DA94637944FF7AE11">
    <w:name w:val="AD5F2C0B2FE6457D9DA94637944FF7AE11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3">
    <w:name w:val="8FF67D24D61142D989570C4EA1AFE61B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5">
    <w:name w:val="0F34161DFADF472B9B839AF7C94426535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3">
    <w:name w:val="14CC494C72E240B6B895C746C3102DE5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3">
    <w:name w:val="DFA336DFA1B64458B02C71128698600A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3">
    <w:name w:val="A76C0383E66A46F68161C9266C8CDFB2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3">
    <w:name w:val="32220EEC86DA4FD78F6AF43EF0F08EC8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3">
    <w:name w:val="8D0884220753489D9B979FFD3C756EDF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3">
    <w:name w:val="3028DC80B2C24B088D2A90112A5C3541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F3B6C748304186ABB8EF5CBF5EB8E2">
    <w:name w:val="6EF3B6C748304186ABB8EF5CBF5EB8E2"/>
    <w:rsid w:val="0006757D"/>
  </w:style>
  <w:style w:type="paragraph" w:customStyle="1" w:styleId="D846C6073C384E06985D45CDD0F5AB94">
    <w:name w:val="D846C6073C384E06985D45CDD0F5AB94"/>
    <w:rsid w:val="0006757D"/>
  </w:style>
  <w:style w:type="paragraph" w:customStyle="1" w:styleId="0F1D652905534A109C8FE6760D449E46">
    <w:name w:val="0F1D652905534A109C8FE6760D449E46"/>
    <w:rsid w:val="0006757D"/>
  </w:style>
  <w:style w:type="paragraph" w:customStyle="1" w:styleId="AE049F1C50724F8FB8F47F3543B4435B">
    <w:name w:val="AE049F1C50724F8FB8F47F3543B4435B"/>
    <w:rsid w:val="0006757D"/>
  </w:style>
  <w:style w:type="paragraph" w:customStyle="1" w:styleId="1407AC64F02E4302A773D7A0B804E8D8">
    <w:name w:val="1407AC64F02E4302A773D7A0B804E8D8"/>
    <w:rsid w:val="0006757D"/>
  </w:style>
  <w:style w:type="paragraph" w:customStyle="1" w:styleId="ABB0DE57750C4948A42B7FF60F5AE589">
    <w:name w:val="ABB0DE57750C4948A42B7FF60F5AE589"/>
    <w:rsid w:val="0006757D"/>
  </w:style>
  <w:style w:type="paragraph" w:customStyle="1" w:styleId="5766844B8EEE41EC93491BB1963C7817">
    <w:name w:val="5766844B8EEE41EC93491BB1963C7817"/>
    <w:rsid w:val="0006757D"/>
  </w:style>
  <w:style w:type="paragraph" w:customStyle="1" w:styleId="CB683F6DAF0546C5A08F1DDF620DCDE1">
    <w:name w:val="CB683F6DAF0546C5A08F1DDF620DCDE1"/>
    <w:rsid w:val="0006757D"/>
  </w:style>
  <w:style w:type="paragraph" w:customStyle="1" w:styleId="27FA6917E08C49F192B83D5D40BE1629">
    <w:name w:val="27FA6917E08C49F192B83D5D40BE1629"/>
    <w:rsid w:val="0006757D"/>
  </w:style>
  <w:style w:type="paragraph" w:customStyle="1" w:styleId="07F74DC2A4B8486F8379A1E6F1909245">
    <w:name w:val="07F74DC2A4B8486F8379A1E6F1909245"/>
    <w:rsid w:val="0006757D"/>
  </w:style>
  <w:style w:type="paragraph" w:customStyle="1" w:styleId="F365A50494174B1AB96B6C08D04EB52E">
    <w:name w:val="F365A50494174B1AB96B6C08D04EB52E"/>
    <w:rsid w:val="0006757D"/>
  </w:style>
  <w:style w:type="paragraph" w:customStyle="1" w:styleId="49E3EB4E0C8D48F0A03081284C83B11F">
    <w:name w:val="49E3EB4E0C8D48F0A03081284C83B11F"/>
    <w:rsid w:val="0006757D"/>
  </w:style>
  <w:style w:type="paragraph" w:customStyle="1" w:styleId="70ED63327EEF45F19391D1D0AED4B69C">
    <w:name w:val="70ED63327EEF45F19391D1D0AED4B69C"/>
    <w:rsid w:val="0006757D"/>
  </w:style>
  <w:style w:type="paragraph" w:customStyle="1" w:styleId="D7DEAEBCC50241138C8B01765056647A">
    <w:name w:val="D7DEAEBCC50241138C8B01765056647A"/>
    <w:rsid w:val="0006757D"/>
  </w:style>
  <w:style w:type="paragraph" w:customStyle="1" w:styleId="E83D81C7A3654A52B2796BBB25B82A6513">
    <w:name w:val="E83D81C7A3654A52B2796BBB25B82A65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3">
    <w:name w:val="8669DA7A7AE746D29A3AFC51BEE03D4B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2">
    <w:name w:val="AD5F2C0B2FE6457D9DA94637944FF7AE12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4">
    <w:name w:val="8FF67D24D61142D989570C4EA1AFE61B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6">
    <w:name w:val="0F34161DFADF472B9B839AF7C94426536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4">
    <w:name w:val="14CC494C72E240B6B895C746C3102DE5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3">
    <w:name w:val="21439E4C9308473D960072FFCBF6CEEF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4">
    <w:name w:val="DFA336DFA1B64458B02C71128698600A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4">
    <w:name w:val="A76C0383E66A46F68161C9266C8CDFB2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3">
    <w:name w:val="FD29ED567EDC46848161B9691CF8F103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4">
    <w:name w:val="32220EEC86DA4FD78F6AF43EF0F08EC8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4">
    <w:name w:val="8D0884220753489D9B979FFD3C756EDF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4">
    <w:name w:val="3028DC80B2C24B088D2A90112A5C3541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4">
    <w:name w:val="E83D81C7A3654A52B2796BBB25B82A65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4">
    <w:name w:val="8669DA7A7AE746D29A3AFC51BEE03D4B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3">
    <w:name w:val="AD5F2C0B2FE6457D9DA94637944FF7AE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5">
    <w:name w:val="8FF67D24D61142D989570C4EA1AFE61B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7">
    <w:name w:val="0F34161DFADF472B9B839AF7C94426537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5">
    <w:name w:val="14CC494C72E240B6B895C746C3102DE5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4">
    <w:name w:val="21439E4C9308473D960072FFCBF6CEEF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5">
    <w:name w:val="DFA336DFA1B64458B02C71128698600A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5">
    <w:name w:val="A76C0383E66A46F68161C9266C8CDFB2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4">
    <w:name w:val="FD29ED567EDC46848161B9691CF8F103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5">
    <w:name w:val="32220EEC86DA4FD78F6AF43EF0F08EC8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5">
    <w:name w:val="8D0884220753489D9B979FFD3C756EDF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5">
    <w:name w:val="3028DC80B2C24B088D2A90112A5C3541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">
    <w:name w:val="B824AEA1CA954973A1AE1AE4D404C3A6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5">
    <w:name w:val="E83D81C7A3654A52B2796BBB25B82A65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5">
    <w:name w:val="8669DA7A7AE746D29A3AFC51BEE03D4B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4">
    <w:name w:val="AD5F2C0B2FE6457D9DA94637944FF7AE14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6">
    <w:name w:val="8FF67D24D61142D989570C4EA1AFE61B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8">
    <w:name w:val="0F34161DFADF472B9B839AF7C94426538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6">
    <w:name w:val="14CC494C72E240B6B895C746C3102DE5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5">
    <w:name w:val="21439E4C9308473D960072FFCBF6CEEF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6">
    <w:name w:val="DFA336DFA1B64458B02C71128698600A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6">
    <w:name w:val="A76C0383E66A46F68161C9266C8CDFB2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5">
    <w:name w:val="FD29ED567EDC46848161B9691CF8F103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6">
    <w:name w:val="32220EEC86DA4FD78F6AF43EF0F08EC8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6">
    <w:name w:val="8D0884220753489D9B979FFD3C756EDF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6">
    <w:name w:val="3028DC80B2C24B088D2A90112A5C3541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1">
    <w:name w:val="B824AEA1CA954973A1AE1AE4D404C3A61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6">
    <w:name w:val="E83D81C7A3654A52B2796BBB25B82A65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6">
    <w:name w:val="8669DA7A7AE746D29A3AFC51BEE03D4B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5">
    <w:name w:val="AD5F2C0B2FE6457D9DA94637944FF7AE15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7">
    <w:name w:val="8FF67D24D61142D989570C4EA1AFE61B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9">
    <w:name w:val="0F34161DFADF472B9B839AF7C9442653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7">
    <w:name w:val="14CC494C72E240B6B895C746C3102DE5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6">
    <w:name w:val="21439E4C9308473D960072FFCBF6CEEF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7">
    <w:name w:val="DFA336DFA1B64458B02C71128698600A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7">
    <w:name w:val="A76C0383E66A46F68161C9266C8CDFB2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6">
    <w:name w:val="FD29ED567EDC46848161B9691CF8F103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7">
    <w:name w:val="32220EEC86DA4FD78F6AF43EF0F08EC8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7">
    <w:name w:val="8D0884220753489D9B979FFD3C756EDF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7">
    <w:name w:val="3028DC80B2C24B088D2A90112A5C3541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2">
    <w:name w:val="B824AEA1CA954973A1AE1AE4D404C3A62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7">
    <w:name w:val="E83D81C7A3654A52B2796BBB25B82A65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7">
    <w:name w:val="8669DA7A7AE746D29A3AFC51BEE03D4B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6">
    <w:name w:val="AD5F2C0B2FE6457D9DA94637944FF7AE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8">
    <w:name w:val="8FF67D24D61142D989570C4EA1AFE61B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0">
    <w:name w:val="0F34161DFADF472B9B839AF7C944265310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8">
    <w:name w:val="14CC494C72E240B6B895C746C3102DE5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7">
    <w:name w:val="21439E4C9308473D960072FFCBF6CEEF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8">
    <w:name w:val="DFA336DFA1B64458B02C71128698600A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8">
    <w:name w:val="A76C0383E66A46F68161C9266C8CDFB2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7">
    <w:name w:val="FD29ED567EDC46848161B9691CF8F103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8">
    <w:name w:val="32220EEC86DA4FD78F6AF43EF0F08EC8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8">
    <w:name w:val="8D0884220753489D9B979FFD3C756EDF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8">
    <w:name w:val="3028DC80B2C24B088D2A90112A5C3541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3796ECE66674FB39CA9C87A552C2486">
    <w:name w:val="13796ECE66674FB39CA9C87A552C248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02713921314880A84C704BA4C61A70">
    <w:name w:val="E302713921314880A84C704BA4C61A70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3">
    <w:name w:val="B824AEA1CA954973A1AE1AE4D404C3A63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A421A62DAA43E9AF75F82F5029D6D3">
    <w:name w:val="48A421A62DAA43E9AF75F82F5029D6D3"/>
    <w:rsid w:val="009D5529"/>
  </w:style>
  <w:style w:type="paragraph" w:customStyle="1" w:styleId="1DE7C308FB154759A4956EF9B6357B76">
    <w:name w:val="1DE7C308FB154759A4956EF9B6357B76"/>
    <w:rsid w:val="009D5529"/>
  </w:style>
  <w:style w:type="paragraph" w:customStyle="1" w:styleId="5FEA3B524C344AADB550D4EB96308506">
    <w:name w:val="5FEA3B524C344AADB550D4EB96308506"/>
    <w:rsid w:val="009D5529"/>
  </w:style>
  <w:style w:type="paragraph" w:customStyle="1" w:styleId="C55B1998E7884304BCAA5A9D0D89D09F">
    <w:name w:val="C55B1998E7884304BCAA5A9D0D89D09F"/>
    <w:rsid w:val="009D5529"/>
  </w:style>
  <w:style w:type="paragraph" w:customStyle="1" w:styleId="3284313C3CB846E9A07DF880289F5F4F">
    <w:name w:val="3284313C3CB846E9A07DF880289F5F4F"/>
    <w:rsid w:val="009D5529"/>
  </w:style>
  <w:style w:type="paragraph" w:customStyle="1" w:styleId="853A7776660E4656AA8CF4C1A6710F9A">
    <w:name w:val="853A7776660E4656AA8CF4C1A6710F9A"/>
    <w:rsid w:val="009D5529"/>
  </w:style>
  <w:style w:type="paragraph" w:customStyle="1" w:styleId="E9DCA715B28745C191D6167E30604CA6">
    <w:name w:val="E9DCA715B28745C191D6167E30604CA6"/>
    <w:rsid w:val="009D5529"/>
  </w:style>
  <w:style w:type="paragraph" w:customStyle="1" w:styleId="79F47826B9FF4EC4984DB4E72F009A81">
    <w:name w:val="79F47826B9FF4EC4984DB4E72F009A81"/>
    <w:rsid w:val="009D5529"/>
  </w:style>
  <w:style w:type="paragraph" w:customStyle="1" w:styleId="D620E05C65404C0D983916586A728226">
    <w:name w:val="D620E05C65404C0D983916586A728226"/>
    <w:rsid w:val="009D5529"/>
  </w:style>
  <w:style w:type="paragraph" w:customStyle="1" w:styleId="CC4EB08069AD4876B01BAAA1913AE617">
    <w:name w:val="CC4EB08069AD4876B01BAAA1913AE617"/>
    <w:rsid w:val="009D5529"/>
  </w:style>
  <w:style w:type="paragraph" w:customStyle="1" w:styleId="E7457A0C2EB44B7B9B9D2556589C87CD">
    <w:name w:val="E7457A0C2EB44B7B9B9D2556589C87CD"/>
    <w:rsid w:val="009D5529"/>
  </w:style>
  <w:style w:type="paragraph" w:customStyle="1" w:styleId="C3359348A97043E09B38E6EF3720CD20">
    <w:name w:val="C3359348A97043E09B38E6EF3720CD20"/>
    <w:rsid w:val="009D5529"/>
  </w:style>
  <w:style w:type="paragraph" w:customStyle="1" w:styleId="5330D4D865FB431680D8EF9041580AFB">
    <w:name w:val="5330D4D865FB431680D8EF9041580AFB"/>
    <w:rsid w:val="009D5529"/>
  </w:style>
  <w:style w:type="paragraph" w:customStyle="1" w:styleId="EC93BE9811784C63916CB6237463F3C7">
    <w:name w:val="EC93BE9811784C63916CB6237463F3C7"/>
    <w:rsid w:val="009D5529"/>
  </w:style>
  <w:style w:type="paragraph" w:customStyle="1" w:styleId="1B20741F28644BC29515AE1F3F1683E7">
    <w:name w:val="1B20741F28644BC29515AE1F3F1683E7"/>
    <w:rsid w:val="009D5529"/>
  </w:style>
  <w:style w:type="paragraph" w:customStyle="1" w:styleId="8C7EA2B78AA64B7CA6CFB160B9C64812">
    <w:name w:val="8C7EA2B78AA64B7CA6CFB160B9C64812"/>
    <w:rsid w:val="009D5529"/>
  </w:style>
  <w:style w:type="paragraph" w:customStyle="1" w:styleId="1F9882EB27AF4E15916D788FE975DD5F">
    <w:name w:val="1F9882EB27AF4E15916D788FE975DD5F"/>
    <w:rsid w:val="009D5529"/>
  </w:style>
  <w:style w:type="paragraph" w:customStyle="1" w:styleId="23BB456909ED434FA25BEA6531E4432D">
    <w:name w:val="23BB456909ED434FA25BEA6531E4432D"/>
    <w:rsid w:val="009D5529"/>
  </w:style>
  <w:style w:type="paragraph" w:customStyle="1" w:styleId="D24113ABC33E42638E09DEA20D0D83FF">
    <w:name w:val="D24113ABC33E42638E09DEA20D0D83FF"/>
    <w:rsid w:val="009D5529"/>
  </w:style>
  <w:style w:type="paragraph" w:customStyle="1" w:styleId="2ABDD53814A64B108D82D86B193AE982">
    <w:name w:val="2ABDD53814A64B108D82D86B193AE982"/>
    <w:rsid w:val="009D5529"/>
  </w:style>
  <w:style w:type="paragraph" w:customStyle="1" w:styleId="E83D81C7A3654A52B2796BBB25B82A6518">
    <w:name w:val="E83D81C7A3654A52B2796BBB25B82A65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8">
    <w:name w:val="8669DA7A7AE746D29A3AFC51BEE03D4B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7">
    <w:name w:val="AD5F2C0B2FE6457D9DA94637944FF7AE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9">
    <w:name w:val="8FF67D24D61142D989570C4EA1AFE61B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1">
    <w:name w:val="0F34161DFADF472B9B839AF7C94426531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9">
    <w:name w:val="14CC494C72E240B6B895C746C3102DE5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8">
    <w:name w:val="21439E4C9308473D960072FFCBF6CEEF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9">
    <w:name w:val="DFA336DFA1B64458B02C71128698600A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9">
    <w:name w:val="A76C0383E66A46F68161C9266C8CDFB2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8">
    <w:name w:val="FD29ED567EDC46848161B9691CF8F103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9">
    <w:name w:val="32220EEC86DA4FD78F6AF43EF0F08EC8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9">
    <w:name w:val="8D0884220753489D9B979FFD3C756EDF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9">
    <w:name w:val="3028DC80B2C24B088D2A90112A5C3541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95ED4C10A746BE9DD4E2FBFE4CD878">
    <w:name w:val="F195ED4C10A746BE9DD4E2FBFE4CD87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">
    <w:name w:val="E9DCA715B28745C191D6167E30604CA6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">
    <w:name w:val="79F47826B9FF4EC4984DB4E72F009A81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">
    <w:name w:val="D620E05C65404C0D983916586A728226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">
    <w:name w:val="CC4EB08069AD4876B01BAAA1913AE61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">
    <w:name w:val="E7457A0C2EB44B7B9B9D2556589C87CD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">
    <w:name w:val="C3359348A97043E09B38E6EF3720CD20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">
    <w:name w:val="5330D4D865FB431680D8EF9041580AFB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">
    <w:name w:val="EC93BE9811784C63916CB6237463F3C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">
    <w:name w:val="1B20741F28644BC29515AE1F3F1683E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">
    <w:name w:val="8C7EA2B78AA64B7CA6CFB160B9C64812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">
    <w:name w:val="1F9882EB27AF4E15916D788FE975DD5F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">
    <w:name w:val="23BB456909ED434FA25BEA6531E4432D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">
    <w:name w:val="D24113ABC33E42638E09DEA20D0D83FF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DD53814A64B108D82D86B193AE9821">
    <w:name w:val="2ABDD53814A64B108D82D86B193AE982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4">
    <w:name w:val="B824AEA1CA954973A1AE1AE4D404C3A64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9">
    <w:name w:val="E83D81C7A3654A52B2796BBB25B82A65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9">
    <w:name w:val="8669DA7A7AE746D29A3AFC51BEE03D4B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8">
    <w:name w:val="AD5F2C0B2FE6457D9DA94637944FF7AE18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10">
    <w:name w:val="8FF67D24D61142D989570C4EA1AFE61B1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2">
    <w:name w:val="0F34161DFADF472B9B839AF7C94426531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0">
    <w:name w:val="14CC494C72E240B6B895C746C3102DE5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9">
    <w:name w:val="21439E4C9308473D960072FFCBF6CEEF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0">
    <w:name w:val="DFA336DFA1B64458B02C71128698600A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0">
    <w:name w:val="A76C0383E66A46F68161C9266C8CDFB2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9">
    <w:name w:val="FD29ED567EDC46848161B9691CF8F103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0">
    <w:name w:val="32220EEC86DA4FD78F6AF43EF0F08EC8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0">
    <w:name w:val="8D0884220753489D9B979FFD3C756EDF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0">
    <w:name w:val="3028DC80B2C24B088D2A90112A5C3541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95ED4C10A746BE9DD4E2FBFE4CD8781">
    <w:name w:val="F195ED4C10A746BE9DD4E2FBFE4CD878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2">
    <w:name w:val="E9DCA715B28745C191D6167E30604CA6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2">
    <w:name w:val="79F47826B9FF4EC4984DB4E72F009A81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2">
    <w:name w:val="D620E05C65404C0D983916586A728226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2">
    <w:name w:val="CC4EB08069AD4876B01BAAA1913AE61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2">
    <w:name w:val="E7457A0C2EB44B7B9B9D2556589C87CD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2">
    <w:name w:val="C3359348A97043E09B38E6EF3720CD20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2">
    <w:name w:val="5330D4D865FB431680D8EF9041580AFB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2">
    <w:name w:val="EC93BE9811784C63916CB6237463F3C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2">
    <w:name w:val="1B20741F28644BC29515AE1F3F1683E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2">
    <w:name w:val="8C7EA2B78AA64B7CA6CFB160B9C6481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2">
    <w:name w:val="1F9882EB27AF4E15916D788FE975DD5F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2">
    <w:name w:val="23BB456909ED434FA25BEA6531E4432D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2">
    <w:name w:val="D24113ABC33E42638E09DEA20D0D83FF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DD53814A64B108D82D86B193AE9822">
    <w:name w:val="2ABDD53814A64B108D82D86B193AE98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5">
    <w:name w:val="B824AEA1CA954973A1AE1AE4D404C3A65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1">
    <w:name w:val="14CC494C72E240B6B895C746C3102DE5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1">
    <w:name w:val="DFA336DFA1B64458B02C71128698600A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1">
    <w:name w:val="A76C0383E66A46F68161C9266C8CDFB2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1">
    <w:name w:val="32220EEC86DA4FD78F6AF43EF0F08EC8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1">
    <w:name w:val="8D0884220753489D9B979FFD3C756EDF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1">
    <w:name w:val="3028DC80B2C24B088D2A90112A5C3541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3">
    <w:name w:val="E9DCA715B28745C191D6167E30604CA6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3">
    <w:name w:val="79F47826B9FF4EC4984DB4E72F009A81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3">
    <w:name w:val="D620E05C65404C0D983916586A728226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3">
    <w:name w:val="CC4EB08069AD4876B01BAAA1913AE61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3">
    <w:name w:val="E7457A0C2EB44B7B9B9D2556589C87CD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3">
    <w:name w:val="C3359348A97043E09B38E6EF3720CD20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3">
    <w:name w:val="5330D4D865FB431680D8EF9041580AFB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3">
    <w:name w:val="EC93BE9811784C63916CB6237463F3C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3">
    <w:name w:val="1B20741F28644BC29515AE1F3F1683E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3">
    <w:name w:val="8C7EA2B78AA64B7CA6CFB160B9C64812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3">
    <w:name w:val="1F9882EB27AF4E15916D788FE975DD5F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3">
    <w:name w:val="23BB456909ED434FA25BEA6531E4432D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3">
    <w:name w:val="D24113ABC33E42638E09DEA20D0D83FF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CA78B0E2E94BBEA1CAE73B789D7C3E">
    <w:name w:val="1ACA78B0E2E94BBEA1CAE73B789D7C3E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">
    <w:name w:val="9BE79B1AD59945F6A091DDEAD4696A9C"/>
    <w:rsid w:val="00B163DB"/>
  </w:style>
  <w:style w:type="paragraph" w:customStyle="1" w:styleId="14CC494C72E240B6B895C746C3102DE522">
    <w:name w:val="14CC494C72E240B6B895C746C3102DE5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2">
    <w:name w:val="DFA336DFA1B64458B02C71128698600A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2">
    <w:name w:val="A76C0383E66A46F68161C9266C8CDFB2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2">
    <w:name w:val="32220EEC86DA4FD78F6AF43EF0F08EC8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2">
    <w:name w:val="8D0884220753489D9B979FFD3C756EDF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2">
    <w:name w:val="3028DC80B2C24B088D2A90112A5C3541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4">
    <w:name w:val="E9DCA715B28745C191D6167E30604CA6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4">
    <w:name w:val="79F47826B9FF4EC4984DB4E72F009A81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4">
    <w:name w:val="D620E05C65404C0D983916586A728226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4">
    <w:name w:val="CC4EB08069AD4876B01BAAA1913AE61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4">
    <w:name w:val="E7457A0C2EB44B7B9B9D2556589C87CD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4">
    <w:name w:val="C3359348A97043E09B38E6EF3720CD20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4">
    <w:name w:val="5330D4D865FB431680D8EF9041580AFB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4">
    <w:name w:val="EC93BE9811784C63916CB6237463F3C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4">
    <w:name w:val="1B20741F28644BC29515AE1F3F1683E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4">
    <w:name w:val="8C7EA2B78AA64B7CA6CFB160B9C64812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4">
    <w:name w:val="1F9882EB27AF4E15916D788FE975DD5F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4">
    <w:name w:val="23BB456909ED434FA25BEA6531E4432D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4">
    <w:name w:val="D24113ABC33E42638E09DEA20D0D83FF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">
    <w:name w:val="9BE79B1AD59945F6A091DDEAD4696A9C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7886B366044E75A6D8B3832A495812">
    <w:name w:val="F37886B366044E75A6D8B3832A495812"/>
    <w:rsid w:val="006D62EA"/>
  </w:style>
  <w:style w:type="paragraph" w:customStyle="1" w:styleId="380EF7168D1F46749A79BF67C6B8D73B">
    <w:name w:val="380EF7168D1F46749A79BF67C6B8D73B"/>
    <w:rsid w:val="006D62EA"/>
  </w:style>
  <w:style w:type="paragraph" w:customStyle="1" w:styleId="5B6F18505BE04C6AA49F1BD2B904A6AE">
    <w:name w:val="5B6F18505BE04C6AA49F1BD2B904A6AE"/>
    <w:rsid w:val="006D62EA"/>
  </w:style>
  <w:style w:type="paragraph" w:customStyle="1" w:styleId="383A6CD7AF2244768AE89A064B685CBC">
    <w:name w:val="383A6CD7AF2244768AE89A064B685CBC"/>
    <w:rsid w:val="006D62EA"/>
  </w:style>
  <w:style w:type="paragraph" w:customStyle="1" w:styleId="458455BE2E3F457191155DA0E8904179">
    <w:name w:val="458455BE2E3F457191155DA0E8904179"/>
    <w:rsid w:val="006D62EA"/>
  </w:style>
  <w:style w:type="paragraph" w:customStyle="1" w:styleId="4152A25CE5EE456A8B85CE942B5C256C">
    <w:name w:val="4152A25CE5EE456A8B85CE942B5C256C"/>
    <w:rsid w:val="006D62EA"/>
  </w:style>
  <w:style w:type="paragraph" w:customStyle="1" w:styleId="59C540284B734587B73BDD6D96DD142A">
    <w:name w:val="59C540284B734587B73BDD6D96DD142A"/>
    <w:rsid w:val="006D62EA"/>
  </w:style>
  <w:style w:type="paragraph" w:customStyle="1" w:styleId="4E27266EF68F418A882FA3B28EDB617E">
    <w:name w:val="4E27266EF68F418A882FA3B28EDB617E"/>
    <w:rsid w:val="006D62EA"/>
  </w:style>
  <w:style w:type="paragraph" w:customStyle="1" w:styleId="A538A80B2A06479BBC073C56F7B72CB0">
    <w:name w:val="A538A80B2A06479BBC073C56F7B72CB0"/>
    <w:rsid w:val="006D62EA"/>
  </w:style>
  <w:style w:type="paragraph" w:customStyle="1" w:styleId="72ABF1ABCE3042CFA6D2E861AE705DD9">
    <w:name w:val="72ABF1ABCE3042CFA6D2E861AE705DD9"/>
    <w:rsid w:val="006D62EA"/>
  </w:style>
  <w:style w:type="paragraph" w:customStyle="1" w:styleId="904911296EF443FC8B332DD547FCAD28">
    <w:name w:val="904911296EF443FC8B332DD547FCAD28"/>
    <w:rsid w:val="006D62EA"/>
  </w:style>
  <w:style w:type="paragraph" w:customStyle="1" w:styleId="061F09F4E78A4387BE2600609FA90E94">
    <w:name w:val="061F09F4E78A4387BE2600609FA90E94"/>
    <w:rsid w:val="006D62EA"/>
  </w:style>
  <w:style w:type="paragraph" w:customStyle="1" w:styleId="9D431617B8B7406087F94C15E6293CF8">
    <w:name w:val="9D431617B8B7406087F94C15E6293CF8"/>
    <w:rsid w:val="006D62EA"/>
  </w:style>
  <w:style w:type="paragraph" w:customStyle="1" w:styleId="C39D3BBBF4814481805920B7E22BA354">
    <w:name w:val="C39D3BBBF4814481805920B7E22BA354"/>
    <w:rsid w:val="006D62EA"/>
  </w:style>
  <w:style w:type="paragraph" w:customStyle="1" w:styleId="16C30B98D9BC436AB98812CE190180BE">
    <w:name w:val="16C30B98D9BC436AB98812CE190180BE"/>
    <w:rsid w:val="006D62EA"/>
  </w:style>
  <w:style w:type="paragraph" w:customStyle="1" w:styleId="7C377EE925B34D2C98332A14B15A8731">
    <w:name w:val="7C377EE925B34D2C98332A14B15A8731"/>
    <w:rsid w:val="006D62EA"/>
  </w:style>
  <w:style w:type="paragraph" w:customStyle="1" w:styleId="939D697C24EC436883D676FB5F7E5DA5">
    <w:name w:val="939D697C24EC436883D676FB5F7E5DA5"/>
    <w:rsid w:val="006D62EA"/>
  </w:style>
  <w:style w:type="paragraph" w:customStyle="1" w:styleId="09E7F5CAD7E341E5A8A7FC3889D33364">
    <w:name w:val="09E7F5CAD7E341E5A8A7FC3889D33364"/>
    <w:rsid w:val="006D62EA"/>
  </w:style>
  <w:style w:type="paragraph" w:customStyle="1" w:styleId="3A240DA052A5445E8129624DC7B99885">
    <w:name w:val="3A240DA052A5445E8129624DC7B99885"/>
    <w:rsid w:val="006D62EA"/>
  </w:style>
  <w:style w:type="paragraph" w:customStyle="1" w:styleId="34F580BF4E5146FFAA9A5A71DD03273A">
    <w:name w:val="34F580BF4E5146FFAA9A5A71DD03273A"/>
    <w:rsid w:val="006D62EA"/>
  </w:style>
  <w:style w:type="paragraph" w:customStyle="1" w:styleId="7352BABB118D494495C3A4A143C3B75D">
    <w:name w:val="7352BABB118D494495C3A4A143C3B75D"/>
    <w:rsid w:val="006D62EA"/>
  </w:style>
  <w:style w:type="paragraph" w:customStyle="1" w:styleId="B0D86AEC4CF44B79B3B23995617C9AA4">
    <w:name w:val="B0D86AEC4CF44B79B3B23995617C9AA4"/>
    <w:rsid w:val="006D62EA"/>
  </w:style>
  <w:style w:type="paragraph" w:customStyle="1" w:styleId="D369132936034C44878679BCCF0CA6CF">
    <w:name w:val="D369132936034C44878679BCCF0CA6CF"/>
    <w:rsid w:val="006D62EA"/>
  </w:style>
  <w:style w:type="paragraph" w:customStyle="1" w:styleId="267C52CBC2F24DB99C75AFCA6950409A">
    <w:name w:val="267C52CBC2F24DB99C75AFCA6950409A"/>
    <w:rsid w:val="006D62EA"/>
  </w:style>
  <w:style w:type="paragraph" w:customStyle="1" w:styleId="8AACB10389E1414DBFAF8884718C5DBF">
    <w:name w:val="8AACB10389E1414DBFAF8884718C5DBF"/>
    <w:rsid w:val="006D62EA"/>
  </w:style>
  <w:style w:type="paragraph" w:customStyle="1" w:styleId="53A4415E54C84044B1E12C9B5FD07E68">
    <w:name w:val="53A4415E54C84044B1E12C9B5FD07E68"/>
    <w:rsid w:val="006D62EA"/>
  </w:style>
  <w:style w:type="paragraph" w:customStyle="1" w:styleId="3A997DD5BFB143F8BD90A9FD34447103">
    <w:name w:val="3A997DD5BFB143F8BD90A9FD34447103"/>
    <w:rsid w:val="006D62EA"/>
  </w:style>
  <w:style w:type="paragraph" w:customStyle="1" w:styleId="D22D5ECAA9BD49CC950D8EA415E35217">
    <w:name w:val="D22D5ECAA9BD49CC950D8EA415E35217"/>
    <w:rsid w:val="006D62EA"/>
  </w:style>
  <w:style w:type="paragraph" w:customStyle="1" w:styleId="B1F27A60E6854D2E9D9BB76386FE426E">
    <w:name w:val="B1F27A60E6854D2E9D9BB76386FE426E"/>
    <w:rsid w:val="006D62EA"/>
  </w:style>
  <w:style w:type="paragraph" w:customStyle="1" w:styleId="4AEAFC8EE5F640FDA18CE99D068A18A4">
    <w:name w:val="4AEAFC8EE5F640FDA18CE99D068A18A4"/>
    <w:rsid w:val="006D62EA"/>
  </w:style>
  <w:style w:type="paragraph" w:customStyle="1" w:styleId="E53F5C9F3FF645F0BFA5E58E4CA9C0E4">
    <w:name w:val="E53F5C9F3FF645F0BFA5E58E4CA9C0E4"/>
    <w:rsid w:val="006D62EA"/>
  </w:style>
  <w:style w:type="paragraph" w:customStyle="1" w:styleId="10920EC2AF4E4A638ED6930D8E0E7DDA">
    <w:name w:val="10920EC2AF4E4A638ED6930D8E0E7DDA"/>
    <w:rsid w:val="006D62EA"/>
  </w:style>
  <w:style w:type="paragraph" w:customStyle="1" w:styleId="CE804B51ACD04D95AB0D8DD1F770F161">
    <w:name w:val="CE804B51ACD04D95AB0D8DD1F770F161"/>
    <w:rsid w:val="006D62EA"/>
  </w:style>
  <w:style w:type="paragraph" w:customStyle="1" w:styleId="CD2CC1C1F29F497980555E310589BFD6">
    <w:name w:val="CD2CC1C1F29F497980555E310589BFD6"/>
    <w:rsid w:val="006D62EA"/>
  </w:style>
  <w:style w:type="paragraph" w:customStyle="1" w:styleId="001E70C694024D68BCC68A7278053A8B">
    <w:name w:val="001E70C694024D68BCC68A7278053A8B"/>
    <w:rsid w:val="006D62EA"/>
  </w:style>
  <w:style w:type="paragraph" w:customStyle="1" w:styleId="F8E9D5D8F6744D408A10685DC44359B6">
    <w:name w:val="F8E9D5D8F6744D408A10685DC44359B6"/>
    <w:rsid w:val="006D62EA"/>
  </w:style>
  <w:style w:type="paragraph" w:customStyle="1" w:styleId="1357F65DDC4B4B308D01DF5B4FBA6FA8">
    <w:name w:val="1357F65DDC4B4B308D01DF5B4FBA6FA8"/>
    <w:rsid w:val="006D62EA"/>
  </w:style>
  <w:style w:type="paragraph" w:customStyle="1" w:styleId="30D881DB4C894CED8D7850B851A00B34">
    <w:name w:val="30D881DB4C894CED8D7850B851A00B34"/>
    <w:rsid w:val="006D62EA"/>
  </w:style>
  <w:style w:type="paragraph" w:customStyle="1" w:styleId="CDD8B571D3AD49F6BD336F80F7587026">
    <w:name w:val="CDD8B571D3AD49F6BD336F80F7587026"/>
    <w:rsid w:val="006D62EA"/>
  </w:style>
  <w:style w:type="paragraph" w:customStyle="1" w:styleId="302BD508C7C049119FFA8C5D3B7FFEF3">
    <w:name w:val="302BD508C7C049119FFA8C5D3B7FFEF3"/>
    <w:rsid w:val="006D62EA"/>
  </w:style>
  <w:style w:type="paragraph" w:customStyle="1" w:styleId="49127656BCF84DAEA55518D5459FD5F0">
    <w:name w:val="49127656BCF84DAEA55518D5459FD5F0"/>
    <w:rsid w:val="006D62EA"/>
  </w:style>
  <w:style w:type="paragraph" w:customStyle="1" w:styleId="FBA923EEAB6C45318947C3B01E975463">
    <w:name w:val="FBA923EEAB6C45318947C3B01E975463"/>
    <w:rsid w:val="006D62EA"/>
  </w:style>
  <w:style w:type="paragraph" w:customStyle="1" w:styleId="2A00B17B02B14B09AD58CEFC24294765">
    <w:name w:val="2A00B17B02B14B09AD58CEFC24294765"/>
    <w:rsid w:val="006D62EA"/>
  </w:style>
  <w:style w:type="paragraph" w:customStyle="1" w:styleId="F1364C1F313E412CAB3D76E09652CFFD">
    <w:name w:val="F1364C1F313E412CAB3D76E09652CFFD"/>
    <w:rsid w:val="006D62EA"/>
  </w:style>
  <w:style w:type="paragraph" w:customStyle="1" w:styleId="DAC3100D681A4ADAB20B3F564EB90ECC">
    <w:name w:val="DAC3100D681A4ADAB20B3F564EB90ECC"/>
    <w:rsid w:val="006D62EA"/>
  </w:style>
  <w:style w:type="paragraph" w:customStyle="1" w:styleId="D6F219475C0F4340A7560C24055A63D2">
    <w:name w:val="D6F219475C0F4340A7560C24055A63D2"/>
    <w:rsid w:val="006D62EA"/>
  </w:style>
  <w:style w:type="paragraph" w:customStyle="1" w:styleId="4B5ECB4B3A80424F950171F49D8D7685">
    <w:name w:val="4B5ECB4B3A80424F950171F49D8D7685"/>
    <w:rsid w:val="006D62EA"/>
  </w:style>
  <w:style w:type="paragraph" w:customStyle="1" w:styleId="CDD8B571D3AD49F6BD336F80F75870261">
    <w:name w:val="CDD8B571D3AD49F6BD336F80F7587026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">
    <w:name w:val="49127656BCF84DAEA55518D5459FD5F0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">
    <w:name w:val="2A00B17B02B14B09AD58CEFC24294765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">
    <w:name w:val="F1364C1F313E412CAB3D76E09652CFFD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">
    <w:name w:val="DAC3100D681A4ADAB20B3F564EB90ECC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">
    <w:name w:val="D6F219475C0F4340A7560C24055A63D2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">
    <w:name w:val="4B5ECB4B3A80424F950171F49D8D7685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5">
    <w:name w:val="E9DCA715B28745C191D6167E30604CA6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5">
    <w:name w:val="79F47826B9FF4EC4984DB4E72F009A81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5">
    <w:name w:val="D620E05C65404C0D983916586A728226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5">
    <w:name w:val="CC4EB08069AD4876B01BAAA1913AE61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5">
    <w:name w:val="E7457A0C2EB44B7B9B9D2556589C87CD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5">
    <w:name w:val="C3359348A97043E09B38E6EF3720CD20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5">
    <w:name w:val="5330D4D865FB431680D8EF9041580AFB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5">
    <w:name w:val="EC93BE9811784C63916CB6237463F3C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5">
    <w:name w:val="1B20741F28644BC29515AE1F3F1683E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5">
    <w:name w:val="8C7EA2B78AA64B7CA6CFB160B9C64812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5">
    <w:name w:val="1F9882EB27AF4E15916D788FE975DD5F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5">
    <w:name w:val="23BB456909ED434FA25BEA6531E4432D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5">
    <w:name w:val="D24113ABC33E42638E09DEA20D0D83FF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">
    <w:name w:val="9BE79B1AD59945F6A091DDEAD4696A9C2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5">
    <w:name w:val="F9563676D19E48AA8DA5B29AFC37975C5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">
    <w:name w:val="CDD8B571D3AD49F6BD336F80F7587026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">
    <w:name w:val="49127656BCF84DAEA55518D5459FD5F0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">
    <w:name w:val="2A00B17B02B14B09AD58CEFC24294765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">
    <w:name w:val="F1364C1F313E412CAB3D76E09652CFFD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">
    <w:name w:val="DAC3100D681A4ADAB20B3F564EB90ECC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">
    <w:name w:val="D6F219475C0F4340A7560C24055A63D2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">
    <w:name w:val="4B5ECB4B3A80424F950171F49D8D7685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6">
    <w:name w:val="E9DCA715B28745C191D6167E30604CA6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6">
    <w:name w:val="79F47826B9FF4EC4984DB4E72F009A81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6">
    <w:name w:val="D620E05C65404C0D983916586A728226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6">
    <w:name w:val="CC4EB08069AD4876B01BAAA1913AE617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6">
    <w:name w:val="E7457A0C2EB44B7B9B9D2556589C87CD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6">
    <w:name w:val="C3359348A97043E09B38E6EF3720CD20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6">
    <w:name w:val="5330D4D865FB431680D8EF9041580AFB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6">
    <w:name w:val="EC93BE9811784C63916CB6237463F3C7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6">
    <w:name w:val="1B20741F28644BC29515AE1F3F1683E7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6">
    <w:name w:val="8C7EA2B78AA64B7CA6CFB160B9C64812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6">
    <w:name w:val="1F9882EB27AF4E15916D788FE975DD5F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6">
    <w:name w:val="23BB456909ED434FA25BEA6531E4432D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6">
    <w:name w:val="D24113ABC33E42638E09DEA20D0D83FF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3">
    <w:name w:val="9BE79B1AD59945F6A091DDEAD4696A9C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6">
    <w:name w:val="F9563676D19E48AA8DA5B29AFC37975C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3">
    <w:name w:val="CDD8B571D3AD49F6BD336F80F7587026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">
    <w:name w:val="49127656BCF84DAEA55518D5459FD5F0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3">
    <w:name w:val="2A00B17B02B14B09AD58CEFC24294765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3">
    <w:name w:val="F1364C1F313E412CAB3D76E09652CFFD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3">
    <w:name w:val="DAC3100D681A4ADAB20B3F564EB90ECC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3">
    <w:name w:val="D6F219475C0F4340A7560C24055A63D2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3">
    <w:name w:val="4B5ECB4B3A80424F950171F49D8D7685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7">
    <w:name w:val="E9DCA715B28745C191D6167E30604CA6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7">
    <w:name w:val="79F47826B9FF4EC4984DB4E72F009A81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7">
    <w:name w:val="D620E05C65404C0D983916586A728226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7">
    <w:name w:val="CC4EB08069AD4876B01BAAA1913AE617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7">
    <w:name w:val="E7457A0C2EB44B7B9B9D2556589C87CD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7">
    <w:name w:val="C3359348A97043E09B38E6EF3720CD20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7">
    <w:name w:val="5330D4D865FB431680D8EF9041580AFB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7">
    <w:name w:val="EC93BE9811784C63916CB6237463F3C7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7">
    <w:name w:val="1B20741F28644BC29515AE1F3F1683E7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7">
    <w:name w:val="8C7EA2B78AA64B7CA6CFB160B9C64812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7">
    <w:name w:val="1F9882EB27AF4E15916D788FE975DD5F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7">
    <w:name w:val="23BB456909ED434FA25BEA6531E4432D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7">
    <w:name w:val="D24113ABC33E42638E09DEA20D0D83FF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4">
    <w:name w:val="9BE79B1AD59945F6A091DDEAD4696A9C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A21F793DD14EC18115DB16E1CC71CE">
    <w:name w:val="1DA21F793DD14EC18115DB16E1CC71CE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4">
    <w:name w:val="CDD8B571D3AD49F6BD336F80F7587026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4">
    <w:name w:val="49127656BCF84DAEA55518D5459FD5F0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4">
    <w:name w:val="2A00B17B02B14B09AD58CEFC24294765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4">
    <w:name w:val="F1364C1F313E412CAB3D76E09652CFFD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4">
    <w:name w:val="DAC3100D681A4ADAB20B3F564EB90ECC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4">
    <w:name w:val="D6F219475C0F4340A7560C24055A63D2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4">
    <w:name w:val="4B5ECB4B3A80424F950171F49D8D7685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8">
    <w:name w:val="E9DCA715B28745C191D6167E30604CA6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8">
    <w:name w:val="79F47826B9FF4EC4984DB4E72F009A81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8">
    <w:name w:val="D620E05C65404C0D983916586A728226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8">
    <w:name w:val="CC4EB08069AD4876B01BAAA1913AE617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8">
    <w:name w:val="E7457A0C2EB44B7B9B9D2556589C87CD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8">
    <w:name w:val="C3359348A97043E09B38E6EF3720CD20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8">
    <w:name w:val="5330D4D865FB431680D8EF9041580AFB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8">
    <w:name w:val="EC93BE9811784C63916CB6237463F3C7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8">
    <w:name w:val="1B20741F28644BC29515AE1F3F1683E7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8">
    <w:name w:val="8C7EA2B78AA64B7CA6CFB160B9C64812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8">
    <w:name w:val="1F9882EB27AF4E15916D788FE975DD5F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8">
    <w:name w:val="23BB456909ED434FA25BEA6531E4432D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8">
    <w:name w:val="D24113ABC33E42638E09DEA20D0D83FF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5">
    <w:name w:val="9BE79B1AD59945F6A091DDEAD4696A9C5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5">
    <w:name w:val="CDD8B571D3AD49F6BD336F80F7587026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5">
    <w:name w:val="49127656BCF84DAEA55518D5459FD5F0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5">
    <w:name w:val="2A00B17B02B14B09AD58CEFC24294765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5">
    <w:name w:val="F1364C1F313E412CAB3D76E09652CFFD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5">
    <w:name w:val="DAC3100D681A4ADAB20B3F564EB90ECC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5">
    <w:name w:val="D6F219475C0F4340A7560C24055A63D2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5">
    <w:name w:val="4B5ECB4B3A80424F950171F49D8D7685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9">
    <w:name w:val="E9DCA715B28745C191D6167E30604CA6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9">
    <w:name w:val="79F47826B9FF4EC4984DB4E72F009A81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9">
    <w:name w:val="D620E05C65404C0D983916586A728226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9">
    <w:name w:val="CC4EB08069AD4876B01BAAA1913AE617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9">
    <w:name w:val="E7457A0C2EB44B7B9B9D2556589C87CD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9">
    <w:name w:val="C3359348A97043E09B38E6EF3720CD20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9">
    <w:name w:val="5330D4D865FB431680D8EF9041580AFB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9">
    <w:name w:val="EC93BE9811784C63916CB6237463F3C7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9">
    <w:name w:val="1B20741F28644BC29515AE1F3F1683E7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9">
    <w:name w:val="8C7EA2B78AA64B7CA6CFB160B9C64812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9">
    <w:name w:val="1F9882EB27AF4E15916D788FE975DD5F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9">
    <w:name w:val="23BB456909ED434FA25BEA6531E4432D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9">
    <w:name w:val="D24113ABC33E42638E09DEA20D0D83FF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6">
    <w:name w:val="9BE79B1AD59945F6A091DDEAD4696A9C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6">
    <w:name w:val="CDD8B571D3AD49F6BD336F80F7587026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6">
    <w:name w:val="49127656BCF84DAEA55518D5459FD5F0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6">
    <w:name w:val="2A00B17B02B14B09AD58CEFC24294765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6">
    <w:name w:val="F1364C1F313E412CAB3D76E09652CFFD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6">
    <w:name w:val="DAC3100D681A4ADAB20B3F564EB90ECC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6">
    <w:name w:val="D6F219475C0F4340A7560C24055A63D2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6">
    <w:name w:val="4B5ECB4B3A80424F950171F49D8D7685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0">
    <w:name w:val="E9DCA715B28745C191D6167E30604CA6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0">
    <w:name w:val="79F47826B9FF4EC4984DB4E72F009A81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0">
    <w:name w:val="D620E05C65404C0D983916586A728226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0">
    <w:name w:val="CC4EB08069AD4876B01BAAA1913AE617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0">
    <w:name w:val="E7457A0C2EB44B7B9B9D2556589C87CD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0">
    <w:name w:val="C3359348A97043E09B38E6EF3720CD20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0">
    <w:name w:val="5330D4D865FB431680D8EF9041580AFB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0">
    <w:name w:val="EC93BE9811784C63916CB6237463F3C7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0">
    <w:name w:val="1B20741F28644BC29515AE1F3F1683E7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0">
    <w:name w:val="8C7EA2B78AA64B7CA6CFB160B9C64812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0">
    <w:name w:val="1F9882EB27AF4E15916D788FE975DD5F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0">
    <w:name w:val="23BB456909ED434FA25BEA6531E4432D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0">
    <w:name w:val="D24113ABC33E42638E09DEA20D0D83FF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7">
    <w:name w:val="9BE79B1AD59945F6A091DDEAD4696A9C7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7">
    <w:name w:val="CDD8B571D3AD49F6BD336F80F7587026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7">
    <w:name w:val="49127656BCF84DAEA55518D5459FD5F0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7">
    <w:name w:val="2A00B17B02B14B09AD58CEFC24294765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7">
    <w:name w:val="F1364C1F313E412CAB3D76E09652CFFD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7">
    <w:name w:val="DAC3100D681A4ADAB20B3F564EB90ECC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7">
    <w:name w:val="D6F219475C0F4340A7560C24055A63D2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7">
    <w:name w:val="4B5ECB4B3A80424F950171F49D8D7685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">
    <w:name w:val="A1A0754922254654A91CEAD195701F54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1">
    <w:name w:val="E9DCA715B28745C191D6167E30604CA6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1">
    <w:name w:val="79F47826B9FF4EC4984DB4E72F009A81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1">
    <w:name w:val="D620E05C65404C0D983916586A728226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1">
    <w:name w:val="CC4EB08069AD4876B01BAAA1913AE617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1">
    <w:name w:val="E7457A0C2EB44B7B9B9D2556589C87CD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1">
    <w:name w:val="C3359348A97043E09B38E6EF3720CD20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1">
    <w:name w:val="5330D4D865FB431680D8EF9041580AFB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1">
    <w:name w:val="EC93BE9811784C63916CB6237463F3C7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1">
    <w:name w:val="1B20741F28644BC29515AE1F3F1683E7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1">
    <w:name w:val="8C7EA2B78AA64B7CA6CFB160B9C64812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1">
    <w:name w:val="1F9882EB27AF4E15916D788FE975DD5F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1">
    <w:name w:val="23BB456909ED434FA25BEA6531E4432D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1">
    <w:name w:val="D24113ABC33E42638E09DEA20D0D83FF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8">
    <w:name w:val="9BE79B1AD59945F6A091DDEAD4696A9C8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BB2224F9184E32A82FB6A5BDC8CC2C">
    <w:name w:val="2BBB2224F9184E32A82FB6A5BDC8CC2C"/>
    <w:rsid w:val="00FA5332"/>
  </w:style>
  <w:style w:type="paragraph" w:customStyle="1" w:styleId="C7CA2BAD4C7B4B55BDC4793D0C3CCCDE">
    <w:name w:val="C7CA2BAD4C7B4B55BDC4793D0C3CCCDE"/>
    <w:rsid w:val="00FA5332"/>
  </w:style>
  <w:style w:type="paragraph" w:customStyle="1" w:styleId="009EF079C88D446191AD00A35819322F">
    <w:name w:val="009EF079C88D446191AD00A35819322F"/>
    <w:rsid w:val="00FA5332"/>
  </w:style>
  <w:style w:type="paragraph" w:customStyle="1" w:styleId="FFDE69A4055244E9A4A6080B394935B8">
    <w:name w:val="FFDE69A4055244E9A4A6080B394935B8"/>
    <w:rsid w:val="00FA5332"/>
  </w:style>
  <w:style w:type="paragraph" w:customStyle="1" w:styleId="762F699CD1FC465890D669743330EF56">
    <w:name w:val="762F699CD1FC465890D669743330EF56"/>
    <w:rsid w:val="00FA5332"/>
  </w:style>
  <w:style w:type="paragraph" w:customStyle="1" w:styleId="DA4A468F0B8844CAB1379D2C44A7A26E">
    <w:name w:val="DA4A468F0B8844CAB1379D2C44A7A26E"/>
    <w:rsid w:val="00FA5332"/>
  </w:style>
  <w:style w:type="paragraph" w:customStyle="1" w:styleId="19CC947861D94D53A97C87545C684633">
    <w:name w:val="19CC947861D94D53A97C87545C684633"/>
    <w:rsid w:val="00FA5332"/>
  </w:style>
  <w:style w:type="paragraph" w:customStyle="1" w:styleId="FD359E7C69454596A0E817C0E59E5D2B">
    <w:name w:val="FD359E7C69454596A0E817C0E59E5D2B"/>
    <w:rsid w:val="00FA5332"/>
  </w:style>
  <w:style w:type="paragraph" w:customStyle="1" w:styleId="6DAE59F93B624FF79E590850BE433654">
    <w:name w:val="6DAE59F93B624FF79E590850BE433654"/>
    <w:rsid w:val="00FA5332"/>
  </w:style>
  <w:style w:type="paragraph" w:customStyle="1" w:styleId="1C64621408B6495ABEAB94C4CCC58C01">
    <w:name w:val="1C64621408B6495ABEAB94C4CCC58C01"/>
    <w:rsid w:val="00FA5332"/>
  </w:style>
  <w:style w:type="paragraph" w:customStyle="1" w:styleId="52633EB435B34ED0ACD3A71679BD5B1A">
    <w:name w:val="52633EB435B34ED0ACD3A71679BD5B1A"/>
    <w:rsid w:val="00FA5332"/>
  </w:style>
  <w:style w:type="paragraph" w:customStyle="1" w:styleId="683B7F3DE8A14C8893D611DB85B34AD6">
    <w:name w:val="683B7F3DE8A14C8893D611DB85B34AD6"/>
    <w:rsid w:val="00FA5332"/>
  </w:style>
  <w:style w:type="paragraph" w:customStyle="1" w:styleId="07705519AD3C496BA5A4C4C72EA14D31">
    <w:name w:val="07705519AD3C496BA5A4C4C72EA14D31"/>
    <w:rsid w:val="00FA5332"/>
  </w:style>
  <w:style w:type="paragraph" w:customStyle="1" w:styleId="0DA156F62B464A119E854EE3CDB628BD">
    <w:name w:val="0DA156F62B464A119E854EE3CDB628BD"/>
    <w:rsid w:val="00FA5332"/>
  </w:style>
  <w:style w:type="paragraph" w:customStyle="1" w:styleId="2DCFF07338E349DEA614C535E900850A">
    <w:name w:val="2DCFF07338E349DEA614C535E900850A"/>
    <w:rsid w:val="00FA5332"/>
  </w:style>
  <w:style w:type="paragraph" w:customStyle="1" w:styleId="20AD6B90B22747BE878CD719DA3187AA">
    <w:name w:val="20AD6B90B22747BE878CD719DA3187AA"/>
    <w:rsid w:val="00FA5332"/>
  </w:style>
  <w:style w:type="paragraph" w:customStyle="1" w:styleId="4FE314A58CA240378C16F09F1E545E2B">
    <w:name w:val="4FE314A58CA240378C16F09F1E545E2B"/>
    <w:rsid w:val="00FA5332"/>
  </w:style>
  <w:style w:type="paragraph" w:customStyle="1" w:styleId="2FA3A40D7E164F9C8F6BE04C01E344DA">
    <w:name w:val="2FA3A40D7E164F9C8F6BE04C01E344DA"/>
    <w:rsid w:val="00FA5332"/>
  </w:style>
  <w:style w:type="paragraph" w:customStyle="1" w:styleId="CEC8BABE06FC452A96D948D18508C04C">
    <w:name w:val="CEC8BABE06FC452A96D948D18508C04C"/>
    <w:rsid w:val="00FA5332"/>
  </w:style>
  <w:style w:type="paragraph" w:customStyle="1" w:styleId="073FCEC1C4BC408FB0948F261207D8B7">
    <w:name w:val="073FCEC1C4BC408FB0948F261207D8B7"/>
    <w:rsid w:val="00FA5332"/>
  </w:style>
  <w:style w:type="paragraph" w:customStyle="1" w:styleId="FD5901A17E704BC885E00A95E233103E">
    <w:name w:val="FD5901A17E704BC885E00A95E233103E"/>
    <w:rsid w:val="00FA5332"/>
  </w:style>
  <w:style w:type="paragraph" w:customStyle="1" w:styleId="A61196C2C06F4A809AAF5DB413626986">
    <w:name w:val="A61196C2C06F4A809AAF5DB413626986"/>
    <w:rsid w:val="00FA5332"/>
  </w:style>
  <w:style w:type="paragraph" w:customStyle="1" w:styleId="7470116D8FB940D5BA0CEF573C8786DE">
    <w:name w:val="7470116D8FB940D5BA0CEF573C8786DE"/>
    <w:rsid w:val="00FA5332"/>
  </w:style>
  <w:style w:type="paragraph" w:customStyle="1" w:styleId="56052FCFA606453299A2C5823C3A6704">
    <w:name w:val="56052FCFA606453299A2C5823C3A6704"/>
    <w:rsid w:val="00FA5332"/>
  </w:style>
  <w:style w:type="paragraph" w:customStyle="1" w:styleId="7566B4527D7F4D2F981A68DE2DBB7FD9">
    <w:name w:val="7566B4527D7F4D2F981A68DE2DBB7FD9"/>
    <w:rsid w:val="00FA5332"/>
  </w:style>
  <w:style w:type="paragraph" w:customStyle="1" w:styleId="C0D3B2CD9006441E956FEB7E78F8B6EB">
    <w:name w:val="C0D3B2CD9006441E956FEB7E78F8B6EB"/>
    <w:rsid w:val="00FA5332"/>
  </w:style>
  <w:style w:type="paragraph" w:customStyle="1" w:styleId="2F0892D63D274E84B2C0BEA6C7064491">
    <w:name w:val="2F0892D63D274E84B2C0BEA6C7064491"/>
    <w:rsid w:val="00FA5332"/>
  </w:style>
  <w:style w:type="paragraph" w:customStyle="1" w:styleId="C6CD55438E1544FEB61C059364C64CE2">
    <w:name w:val="C6CD55438E1544FEB61C059364C64CE2"/>
    <w:rsid w:val="00FA5332"/>
  </w:style>
  <w:style w:type="paragraph" w:customStyle="1" w:styleId="D93771263701479AA481361610B2ED2D">
    <w:name w:val="D93771263701479AA481361610B2ED2D"/>
    <w:rsid w:val="00FA5332"/>
  </w:style>
  <w:style w:type="paragraph" w:customStyle="1" w:styleId="BB25EBB9DBED43F19D8F03ADF0DBEAE8">
    <w:name w:val="BB25EBB9DBED43F19D8F03ADF0DBEAE8"/>
    <w:rsid w:val="00FA5332"/>
  </w:style>
  <w:style w:type="paragraph" w:customStyle="1" w:styleId="32507B36628C46368C5D9BDA7640C36B">
    <w:name w:val="32507B36628C46368C5D9BDA7640C36B"/>
    <w:rsid w:val="00FA5332"/>
  </w:style>
  <w:style w:type="paragraph" w:customStyle="1" w:styleId="CDD8B571D3AD49F6BD336F80F75870268">
    <w:name w:val="CDD8B571D3AD49F6BD336F80F7587026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8">
    <w:name w:val="49127656BCF84DAEA55518D5459FD5F0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8">
    <w:name w:val="2A00B17B02B14B09AD58CEFC24294765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8">
    <w:name w:val="F1364C1F313E412CAB3D76E09652CFFD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8">
    <w:name w:val="DAC3100D681A4ADAB20B3F564EB90ECC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8">
    <w:name w:val="D6F219475C0F4340A7560C24055A63D2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8">
    <w:name w:val="4B5ECB4B3A80424F950171F49D8D7685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">
    <w:name w:val="A1A0754922254654A91CEAD195701F5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">
    <w:name w:val="995B20A5EC8E49AABF00DBD04BFE879E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E314A58CA240378C16F09F1E545E2B1">
    <w:name w:val="4FE314A58CA240378C16F09F1E545E2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44621F3494C4CDEA56D3E56AA45F330">
    <w:name w:val="344621F3494C4CDEA56D3E56AA45F33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0892D63D274E84B2C0BEA6C70644911">
    <w:name w:val="2F0892D63D274E84B2C0BEA6C706449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1">
    <w:name w:val="07705519AD3C496BA5A4C4C72EA14D3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A3A40D7E164F9C8F6BE04C01E344DA1">
    <w:name w:val="2FA3A40D7E164F9C8F6BE04C01E344D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CD55438E1544FEB61C059364C64CE21">
    <w:name w:val="C6CD55438E1544FEB61C059364C64CE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A156F62B464A119E854EE3CDB628BD1">
    <w:name w:val="0DA156F62B464A119E854EE3CDB628B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C8BABE06FC452A96D948D18508C04C1">
    <w:name w:val="CEC8BABE06FC452A96D948D18508C04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71263701479AA481361610B2ED2D1">
    <w:name w:val="D93771263701479AA481361610B2ED2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CFF07338E349DEA614C535E900850A1">
    <w:name w:val="2DCFF07338E349DEA614C535E900850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FCEC1C4BC408FB0948F261207D8B71">
    <w:name w:val="073FCEC1C4BC408FB0948F261207D8B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25EBB9DBED43F19D8F03ADF0DBEAE81">
    <w:name w:val="BB25EBB9DBED43F19D8F03ADF0DBEAE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AD6B90B22747BE878CD719DA3187AA1">
    <w:name w:val="20AD6B90B22747BE878CD719DA3187A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5901A17E704BC885E00A95E233103E1">
    <w:name w:val="FD5901A17E704BC885E00A95E233103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507B36628C46368C5D9BDA7640C36B1">
    <w:name w:val="32507B36628C46368C5D9BDA7640C36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9">
    <w:name w:val="9BE79B1AD59945F6A091DDEAD4696A9C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9">
    <w:name w:val="CDD8B571D3AD49F6BD336F80F7587026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9">
    <w:name w:val="49127656BCF84DAEA55518D5459FD5F0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9">
    <w:name w:val="2A00B17B02B14B09AD58CEFC24294765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9">
    <w:name w:val="F1364C1F313E412CAB3D76E09652CFFD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9">
    <w:name w:val="DAC3100D681A4ADAB20B3F564EB90ECC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9">
    <w:name w:val="D6F219475C0F4340A7560C24055A63D2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9">
    <w:name w:val="4B5ECB4B3A80424F950171F49D8D7685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2">
    <w:name w:val="A1A0754922254654A91CEAD195701F54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1">
    <w:name w:val="995B20A5EC8E49AABF00DBD04BFE879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E314A58CA240378C16F09F1E545E2B2">
    <w:name w:val="4FE314A58CA240378C16F09F1E545E2B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0892D63D274E84B2C0BEA6C70644912">
    <w:name w:val="2F0892D63D274E84B2C0BEA6C706449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2">
    <w:name w:val="07705519AD3C496BA5A4C4C72EA14D3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A3A40D7E164F9C8F6BE04C01E344DA2">
    <w:name w:val="2FA3A40D7E164F9C8F6BE04C01E344D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CD55438E1544FEB61C059364C64CE22">
    <w:name w:val="C6CD55438E1544FEB61C059364C64CE2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A156F62B464A119E854EE3CDB628BD2">
    <w:name w:val="0DA156F62B464A119E854EE3CDB628B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C8BABE06FC452A96D948D18508C04C2">
    <w:name w:val="CEC8BABE06FC452A96D948D18508C04C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71263701479AA481361610B2ED2D2">
    <w:name w:val="D93771263701479AA481361610B2ED2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CFF07338E349DEA614C535E900850A2">
    <w:name w:val="2DCFF07338E349DEA614C535E900850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FCEC1C4BC408FB0948F261207D8B72">
    <w:name w:val="073FCEC1C4BC408FB0948F261207D8B7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25EBB9DBED43F19D8F03ADF0DBEAE82">
    <w:name w:val="BB25EBB9DBED43F19D8F03ADF0DBEAE8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AD6B90B22747BE878CD719DA3187AA2">
    <w:name w:val="20AD6B90B22747BE878CD719DA3187A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5901A17E704BC885E00A95E233103E2">
    <w:name w:val="FD5901A17E704BC885E00A95E233103E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507B36628C46368C5D9BDA7640C36B2">
    <w:name w:val="32507B36628C46368C5D9BDA7640C36B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0">
    <w:name w:val="9BE79B1AD59945F6A091DDEAD4696A9C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E85BDAA328438EAAA7D82E09BD55DB">
    <w:name w:val="85E85BDAA328438EAAA7D82E09BD55DB"/>
    <w:rsid w:val="00FA5332"/>
  </w:style>
  <w:style w:type="paragraph" w:customStyle="1" w:styleId="27A40EB558DA40AB890A2EF159215F8E">
    <w:name w:val="27A40EB558DA40AB890A2EF159215F8E"/>
    <w:rsid w:val="00FA5332"/>
  </w:style>
  <w:style w:type="paragraph" w:customStyle="1" w:styleId="B7ECDE39C11C4BF3A54EF4B9BED3CB0C">
    <w:name w:val="B7ECDE39C11C4BF3A54EF4B9BED3CB0C"/>
    <w:rsid w:val="00FA5332"/>
  </w:style>
  <w:style w:type="paragraph" w:customStyle="1" w:styleId="88553A4E6E724FBB85242D6C7845FD97">
    <w:name w:val="88553A4E6E724FBB85242D6C7845FD97"/>
    <w:rsid w:val="00FA5332"/>
  </w:style>
  <w:style w:type="paragraph" w:customStyle="1" w:styleId="6E91E1516D4E40D3A2276256C33BE0DC">
    <w:name w:val="6E91E1516D4E40D3A2276256C33BE0DC"/>
    <w:rsid w:val="00FA5332"/>
  </w:style>
  <w:style w:type="paragraph" w:customStyle="1" w:styleId="CDD8B571D3AD49F6BD336F80F758702610">
    <w:name w:val="CDD8B571D3AD49F6BD336F80F7587026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0">
    <w:name w:val="49127656BCF84DAEA55518D5459FD5F0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0">
    <w:name w:val="2A00B17B02B14B09AD58CEFC24294765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0">
    <w:name w:val="F1364C1F313E412CAB3D76E09652CFFD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0">
    <w:name w:val="DAC3100D681A4ADAB20B3F564EB90ECC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0">
    <w:name w:val="D6F219475C0F4340A7560C24055A63D2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0">
    <w:name w:val="4B5ECB4B3A80424F950171F49D8D7685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3">
    <w:name w:val="A1A0754922254654A91CEAD195701F54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2">
    <w:name w:val="995B20A5EC8E49AABF00DBD04BFE879E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E85BDAA328438EAAA7D82E09BD55DB1">
    <w:name w:val="85E85BDAA328438EAAA7D82E09BD55D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">
    <w:name w:val="7694CCBB8C654202A112A1714652E3E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0892D63D274E84B2C0BEA6C70644913">
    <w:name w:val="2F0892D63D274E84B2C0BEA6C706449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3">
    <w:name w:val="07705519AD3C496BA5A4C4C72EA14D3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A3A40D7E164F9C8F6BE04C01E344DA3">
    <w:name w:val="2FA3A40D7E164F9C8F6BE04C01E344D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A40EB558DA40AB890A2EF159215F8E1">
    <w:name w:val="27A40EB558DA40AB890A2EF159215F8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CD55438E1544FEB61C059364C64CE23">
    <w:name w:val="C6CD55438E1544FEB61C059364C64CE2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A156F62B464A119E854EE3CDB628BD3">
    <w:name w:val="0DA156F62B464A119E854EE3CDB628B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C8BABE06FC452A96D948D18508C04C3">
    <w:name w:val="CEC8BABE06FC452A96D948D18508C04C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ECDE39C11C4BF3A54EF4B9BED3CB0C1">
    <w:name w:val="B7ECDE39C11C4BF3A54EF4B9BED3CB0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71263701479AA481361610B2ED2D3">
    <w:name w:val="D93771263701479AA481361610B2ED2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CFF07338E349DEA614C535E900850A3">
    <w:name w:val="2DCFF07338E349DEA614C535E900850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FCEC1C4BC408FB0948F261207D8B73">
    <w:name w:val="073FCEC1C4BC408FB0948F261207D8B7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8553A4E6E724FBB85242D6C7845FD971">
    <w:name w:val="88553A4E6E724FBB85242D6C7845FD9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25EBB9DBED43F19D8F03ADF0DBEAE83">
    <w:name w:val="BB25EBB9DBED43F19D8F03ADF0DBEAE8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AD6B90B22747BE878CD719DA3187AA3">
    <w:name w:val="20AD6B90B22747BE878CD719DA3187A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5901A17E704BC885E00A95E233103E3">
    <w:name w:val="FD5901A17E704BC885E00A95E233103E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91E1516D4E40D3A2276256C33BE0DC1">
    <w:name w:val="6E91E1516D4E40D3A2276256C33BE0D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507B36628C46368C5D9BDA7640C36B3">
    <w:name w:val="32507B36628C46368C5D9BDA7640C36B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1">
    <w:name w:val="9BE79B1AD59945F6A091DDEAD4696A9C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EBD963C1C64E2580E6D0F3623A9066">
    <w:name w:val="B5EBD963C1C64E2580E6D0F3623A9066"/>
    <w:rsid w:val="00FA5332"/>
  </w:style>
  <w:style w:type="paragraph" w:customStyle="1" w:styleId="CBBBBD6AC66A43B994750FAAF29D5123">
    <w:name w:val="CBBBBD6AC66A43B994750FAAF29D5123"/>
    <w:rsid w:val="00FA5332"/>
  </w:style>
  <w:style w:type="paragraph" w:customStyle="1" w:styleId="95BFC49728FA4629BCE22DAF15E17077">
    <w:name w:val="95BFC49728FA4629BCE22DAF15E17077"/>
    <w:rsid w:val="00FA5332"/>
  </w:style>
  <w:style w:type="paragraph" w:customStyle="1" w:styleId="B782D2D494DA4E5DB91A4936A4A679F5">
    <w:name w:val="B782D2D494DA4E5DB91A4936A4A679F5"/>
    <w:rsid w:val="00FA5332"/>
  </w:style>
  <w:style w:type="paragraph" w:customStyle="1" w:styleId="B9B4AA0CDC9B417A8E1A03936F9651E8">
    <w:name w:val="B9B4AA0CDC9B417A8E1A03936F9651E8"/>
    <w:rsid w:val="00FA5332"/>
  </w:style>
  <w:style w:type="paragraph" w:customStyle="1" w:styleId="89D5F88622364E8FB68082F7CA6BA88B">
    <w:name w:val="89D5F88622364E8FB68082F7CA6BA88B"/>
    <w:rsid w:val="00FA5332"/>
  </w:style>
  <w:style w:type="paragraph" w:customStyle="1" w:styleId="34A14F7E1C424DB99D3CF141388AA853">
    <w:name w:val="34A14F7E1C424DB99D3CF141388AA853"/>
    <w:rsid w:val="00FA5332"/>
  </w:style>
  <w:style w:type="paragraph" w:customStyle="1" w:styleId="A3260FFC12054F7CB3F716D13B15E950">
    <w:name w:val="A3260FFC12054F7CB3F716D13B15E950"/>
    <w:rsid w:val="00FA5332"/>
  </w:style>
  <w:style w:type="paragraph" w:customStyle="1" w:styleId="FE04C4C7F52A4E53A3989B551CE12BF1">
    <w:name w:val="FE04C4C7F52A4E53A3989B551CE12BF1"/>
    <w:rsid w:val="00FA5332"/>
  </w:style>
  <w:style w:type="paragraph" w:customStyle="1" w:styleId="30CE8D51E7C54D0482E061A2B54C18FF">
    <w:name w:val="30CE8D51E7C54D0482E061A2B54C18FF"/>
    <w:rsid w:val="00FA5332"/>
  </w:style>
  <w:style w:type="paragraph" w:customStyle="1" w:styleId="3CF995830D074A19834F1A487EB9A908">
    <w:name w:val="3CF995830D074A19834F1A487EB9A908"/>
    <w:rsid w:val="00FA5332"/>
  </w:style>
  <w:style w:type="paragraph" w:customStyle="1" w:styleId="2A57A2F6575A402EBBFAE31E75BE91DB">
    <w:name w:val="2A57A2F6575A402EBBFAE31E75BE91DB"/>
    <w:rsid w:val="00FA5332"/>
  </w:style>
  <w:style w:type="paragraph" w:customStyle="1" w:styleId="580AA37437294E2C9B2F978041B3A9B2">
    <w:name w:val="580AA37437294E2C9B2F978041B3A9B2"/>
    <w:rsid w:val="00FA5332"/>
  </w:style>
  <w:style w:type="paragraph" w:customStyle="1" w:styleId="A6D86AAE65354A6C8F6B56AD894850B4">
    <w:name w:val="A6D86AAE65354A6C8F6B56AD894850B4"/>
    <w:rsid w:val="00FA5332"/>
  </w:style>
  <w:style w:type="paragraph" w:customStyle="1" w:styleId="ECFA59889C7A4C5995F4BE338FD89D18">
    <w:name w:val="ECFA59889C7A4C5995F4BE338FD89D18"/>
    <w:rsid w:val="00FA5332"/>
  </w:style>
  <w:style w:type="paragraph" w:customStyle="1" w:styleId="F2A5C51668CC4783A997F66F99A6F15D">
    <w:name w:val="F2A5C51668CC4783A997F66F99A6F15D"/>
    <w:rsid w:val="00FA5332"/>
  </w:style>
  <w:style w:type="paragraph" w:customStyle="1" w:styleId="CDD8B571D3AD49F6BD336F80F758702611">
    <w:name w:val="CDD8B571D3AD49F6BD336F80F7587026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1">
    <w:name w:val="49127656BCF84DAEA55518D5459FD5F0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1">
    <w:name w:val="2A00B17B02B14B09AD58CEFC24294765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1">
    <w:name w:val="F1364C1F313E412CAB3D76E09652CFFD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1">
    <w:name w:val="DAC3100D681A4ADAB20B3F564EB90ECC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1">
    <w:name w:val="D6F219475C0F4340A7560C24055A63D2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1">
    <w:name w:val="4B5ECB4B3A80424F950171F49D8D7685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4">
    <w:name w:val="A1A0754922254654A91CEAD195701F54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3">
    <w:name w:val="995B20A5EC8E49AABF00DBD04BFE879E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82D2D494DA4E5DB91A4936A4A679F51">
    <w:name w:val="B782D2D494DA4E5DB91A4936A4A679F5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1">
    <w:name w:val="7694CCBB8C654202A112A1714652E3E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57A2F6575A402EBBFAE31E75BE91DB1">
    <w:name w:val="2A57A2F6575A402EBBFAE31E75BE91D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4">
    <w:name w:val="07705519AD3C496BA5A4C4C72EA14D3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B4AA0CDC9B417A8E1A03936F9651E81">
    <w:name w:val="B9B4AA0CDC9B417A8E1A03936F9651E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A40EB558DA40AB890A2EF159215F8E2">
    <w:name w:val="27A40EB558DA40AB890A2EF159215F8E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80AA37437294E2C9B2F978041B3A9B21">
    <w:name w:val="580AA37437294E2C9B2F978041B3A9B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EBD963C1C64E2580E6D0F3623A90661">
    <w:name w:val="B5EBD963C1C64E2580E6D0F3623A9066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D5F88622364E8FB68082F7CA6BA88B1">
    <w:name w:val="89D5F88622364E8FB68082F7CA6BA88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6D86AAE65354A6C8F6B56AD894850B41">
    <w:name w:val="A6D86AAE65354A6C8F6B56AD894850B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4C4C7F52A4E53A3989B551CE12BF11">
    <w:name w:val="FE04C4C7F52A4E53A3989B551CE12BF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BBBD6AC66A43B994750FAAF29D51231">
    <w:name w:val="CBBBBD6AC66A43B994750FAAF29D512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4A14F7E1C424DB99D3CF141388AA8531">
    <w:name w:val="34A14F7E1C424DB99D3CF141388AA85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FA59889C7A4C5995F4BE338FD89D181">
    <w:name w:val="ECFA59889C7A4C5995F4BE338FD89D1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8D51E7C54D0482E061A2B54C18FF1">
    <w:name w:val="30CE8D51E7C54D0482E061A2B54C18FF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FC49728FA4629BCE22DAF15E170771">
    <w:name w:val="95BFC49728FA4629BCE22DAF15E1707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3260FFC12054F7CB3F716D13B15E9501">
    <w:name w:val="A3260FFC12054F7CB3F716D13B15E95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A5C51668CC4783A997F66F99A6F15D1">
    <w:name w:val="F2A5C51668CC4783A997F66F99A6F15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F995830D074A19834F1A487EB9A9081">
    <w:name w:val="3CF995830D074A19834F1A487EB9A90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2">
    <w:name w:val="9BE79B1AD59945F6A091DDEAD4696A9C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">
    <w:name w:val="6EE58D5A39294C6B949F782783C918CA"/>
    <w:rsid w:val="00FA5332"/>
  </w:style>
  <w:style w:type="paragraph" w:customStyle="1" w:styleId="DD51EB3E45BB47FBB50E66C956457C35">
    <w:name w:val="DD51EB3E45BB47FBB50E66C956457C35"/>
    <w:rsid w:val="00FA5332"/>
  </w:style>
  <w:style w:type="paragraph" w:customStyle="1" w:styleId="37A82C0FE3CB4624A6FDC5CB43B7934B">
    <w:name w:val="37A82C0FE3CB4624A6FDC5CB43B7934B"/>
    <w:rsid w:val="00FA5332"/>
  </w:style>
  <w:style w:type="paragraph" w:customStyle="1" w:styleId="67F906F62906471780A9D4BC8E268E21">
    <w:name w:val="67F906F62906471780A9D4BC8E268E21"/>
    <w:rsid w:val="00FA5332"/>
  </w:style>
  <w:style w:type="paragraph" w:customStyle="1" w:styleId="737003DA6C1C48AE90FA423EA47069E3">
    <w:name w:val="737003DA6C1C48AE90FA423EA47069E3"/>
    <w:rsid w:val="00FA5332"/>
  </w:style>
  <w:style w:type="paragraph" w:customStyle="1" w:styleId="E12F29A99EFA429D8474606551CD6945">
    <w:name w:val="E12F29A99EFA429D8474606551CD6945"/>
    <w:rsid w:val="00FA5332"/>
  </w:style>
  <w:style w:type="paragraph" w:customStyle="1" w:styleId="37AAE8803812410094B3F828F3602DAF">
    <w:name w:val="37AAE8803812410094B3F828F3602DAF"/>
    <w:rsid w:val="00FA5332"/>
  </w:style>
  <w:style w:type="paragraph" w:customStyle="1" w:styleId="9DD217227C444A3C877D240ECD17A42C">
    <w:name w:val="9DD217227C444A3C877D240ECD17A42C"/>
    <w:rsid w:val="00FA5332"/>
  </w:style>
  <w:style w:type="paragraph" w:customStyle="1" w:styleId="05D3A6CED92B48E8B84FF16C19E80736">
    <w:name w:val="05D3A6CED92B48E8B84FF16C19E80736"/>
    <w:rsid w:val="00FA5332"/>
  </w:style>
  <w:style w:type="paragraph" w:customStyle="1" w:styleId="A2D131D8DA1543B792FC8F1782DDC49D">
    <w:name w:val="A2D131D8DA1543B792FC8F1782DDC49D"/>
    <w:rsid w:val="00FA5332"/>
  </w:style>
  <w:style w:type="paragraph" w:customStyle="1" w:styleId="9930CAD1196C4A40AB80A0DEF664E8BD">
    <w:name w:val="9930CAD1196C4A40AB80A0DEF664E8BD"/>
    <w:rsid w:val="00FA5332"/>
  </w:style>
  <w:style w:type="paragraph" w:customStyle="1" w:styleId="73EEEA3934464B098EF1462CB4663494">
    <w:name w:val="73EEEA3934464B098EF1462CB4663494"/>
    <w:rsid w:val="00FA5332"/>
  </w:style>
  <w:style w:type="paragraph" w:customStyle="1" w:styleId="7C732DFDBBE64B01A9EE85E0DD82C86A">
    <w:name w:val="7C732DFDBBE64B01A9EE85E0DD82C86A"/>
    <w:rsid w:val="00FA5332"/>
  </w:style>
  <w:style w:type="paragraph" w:customStyle="1" w:styleId="AD8D63AFE242491F82EADCC751D029C0">
    <w:name w:val="AD8D63AFE242491F82EADCC751D029C0"/>
    <w:rsid w:val="00FA5332"/>
  </w:style>
  <w:style w:type="paragraph" w:customStyle="1" w:styleId="A87257837C6D490DAF8D6112E726F49E">
    <w:name w:val="A87257837C6D490DAF8D6112E726F49E"/>
    <w:rsid w:val="00FA5332"/>
  </w:style>
  <w:style w:type="paragraph" w:customStyle="1" w:styleId="18CAECE1E6074EC7B9AA3EDBD724A212">
    <w:name w:val="18CAECE1E6074EC7B9AA3EDBD724A212"/>
    <w:rsid w:val="00FA5332"/>
  </w:style>
  <w:style w:type="paragraph" w:customStyle="1" w:styleId="A52EEC3C03B74AB291112C72F5E6E490">
    <w:name w:val="A52EEC3C03B74AB291112C72F5E6E490"/>
    <w:rsid w:val="00FA5332"/>
  </w:style>
  <w:style w:type="paragraph" w:customStyle="1" w:styleId="B8F5FDB0688048D1A292685EB5ECB753">
    <w:name w:val="B8F5FDB0688048D1A292685EB5ECB753"/>
    <w:rsid w:val="00FA5332"/>
  </w:style>
  <w:style w:type="paragraph" w:customStyle="1" w:styleId="CDD8B571D3AD49F6BD336F80F758702612">
    <w:name w:val="CDD8B571D3AD49F6BD336F80F7587026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2">
    <w:name w:val="49127656BCF84DAEA55518D5459FD5F0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2">
    <w:name w:val="2A00B17B02B14B09AD58CEFC24294765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2">
    <w:name w:val="F1364C1F313E412CAB3D76E09652CFFD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2">
    <w:name w:val="DAC3100D681A4ADAB20B3F564EB90ECC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2">
    <w:name w:val="D6F219475C0F4340A7560C24055A63D2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2">
    <w:name w:val="4B5ECB4B3A80424F950171F49D8D7685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5">
    <w:name w:val="A1A0754922254654A91CEAD195701F54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4">
    <w:name w:val="995B20A5EC8E49AABF00DBD04BFE879E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1">
    <w:name w:val="7C732DFDBBE64B01A9EE85E0DD82C86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2">
    <w:name w:val="7694CCBB8C654202A112A1714652E3E4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1">
    <w:name w:val="AD8D63AFE242491F82EADCC751D029C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1">
    <w:name w:val="6EE58D5A39294C6B949F782783C918C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1">
    <w:name w:val="737003DA6C1C48AE90FA423EA47069E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87257837C6D490DAF8D6112E726F49E1">
    <w:name w:val="A87257837C6D490DAF8D6112E726F49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1">
    <w:name w:val="05D3A6CED92B48E8B84FF16C19E80736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1">
    <w:name w:val="DD51EB3E45BB47FBB50E66C956457C35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1">
    <w:name w:val="E12F29A99EFA429D8474606551CD6945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8CAECE1E6074EC7B9AA3EDBD724A2121">
    <w:name w:val="18CAECE1E6074EC7B9AA3EDBD724A21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1">
    <w:name w:val="A2D131D8DA1543B792FC8F1782DDC49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1">
    <w:name w:val="37A82C0FE3CB4624A6FDC5CB43B7934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1">
    <w:name w:val="37AAE8803812410094B3F828F3602DAF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2EEC3C03B74AB291112C72F5E6E4901">
    <w:name w:val="A52EEC3C03B74AB291112C72F5E6E49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1">
    <w:name w:val="9930CAD1196C4A40AB80A0DEF664E8B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1">
    <w:name w:val="67F906F62906471780A9D4BC8E268E2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1">
    <w:name w:val="9DD217227C444A3C877D240ECD17A42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F5FDB0688048D1A292685EB5ECB7531">
    <w:name w:val="B8F5FDB0688048D1A292685EB5ECB75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1">
    <w:name w:val="73EEEA3934464B098EF1462CB466349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3">
    <w:name w:val="9BE79B1AD59945F6A091DDEAD4696A9C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">
    <w:name w:val="6582B72ECF9D4759824321CC74474F96"/>
    <w:rsid w:val="00FA5332"/>
  </w:style>
  <w:style w:type="paragraph" w:customStyle="1" w:styleId="F30994B4C88B4B6D9954ABF14999D35F">
    <w:name w:val="F30994B4C88B4B6D9954ABF14999D35F"/>
    <w:rsid w:val="00FA5332"/>
  </w:style>
  <w:style w:type="paragraph" w:customStyle="1" w:styleId="56974D9177B240868A50C6CFBE275EB1">
    <w:name w:val="56974D9177B240868A50C6CFBE275EB1"/>
    <w:rsid w:val="00FA5332"/>
  </w:style>
  <w:style w:type="paragraph" w:customStyle="1" w:styleId="1B4DAD7DAF3948EDAEF6B48D6F83E832">
    <w:name w:val="1B4DAD7DAF3948EDAEF6B48D6F83E832"/>
    <w:rsid w:val="00FA5332"/>
  </w:style>
  <w:style w:type="paragraph" w:customStyle="1" w:styleId="CDD8B571D3AD49F6BD336F80F758702613">
    <w:name w:val="CDD8B571D3AD49F6BD336F80F7587026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3">
    <w:name w:val="49127656BCF84DAEA55518D5459FD5F0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3">
    <w:name w:val="2A00B17B02B14B09AD58CEFC24294765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3">
    <w:name w:val="F1364C1F313E412CAB3D76E09652CFFD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3">
    <w:name w:val="DAC3100D681A4ADAB20B3F564EB90ECC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3">
    <w:name w:val="D6F219475C0F4340A7560C24055A63D2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3">
    <w:name w:val="4B5ECB4B3A80424F950171F49D8D7685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6">
    <w:name w:val="A1A0754922254654A91CEAD195701F54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5">
    <w:name w:val="995B20A5EC8E49AABF00DBD04BFE879E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2">
    <w:name w:val="7C732DFDBBE64B01A9EE85E0DD82C86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3">
    <w:name w:val="7694CCBB8C654202A112A1714652E3E4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2">
    <w:name w:val="AD8D63AFE242491F82EADCC751D029C0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2">
    <w:name w:val="6EE58D5A39294C6B949F782783C918C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2">
    <w:name w:val="737003DA6C1C48AE90FA423EA47069E3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1">
    <w:name w:val="6582B72ECF9D4759824321CC74474F96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2">
    <w:name w:val="05D3A6CED92B48E8B84FF16C19E80736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2">
    <w:name w:val="DD51EB3E45BB47FBB50E66C956457C35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2">
    <w:name w:val="E12F29A99EFA429D8474606551CD6945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1">
    <w:name w:val="F30994B4C88B4B6D9954ABF14999D35F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2">
    <w:name w:val="A2D131D8DA1543B792FC8F1782DDC49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2">
    <w:name w:val="37A82C0FE3CB4624A6FDC5CB43B7934B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2">
    <w:name w:val="37AAE8803812410094B3F828F3602DAF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1">
    <w:name w:val="56974D9177B240868A50C6CFBE275EB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2">
    <w:name w:val="9930CAD1196C4A40AB80A0DEF664E8B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2">
    <w:name w:val="67F906F62906471780A9D4BC8E268E2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2">
    <w:name w:val="9DD217227C444A3C877D240ECD17A42C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1">
    <w:name w:val="1B4DAD7DAF3948EDAEF6B48D6F83E83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2">
    <w:name w:val="73EEEA3934464B098EF1462CB4663494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4">
    <w:name w:val="9BE79B1AD59945F6A091DDEAD4696A9C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4">
    <w:name w:val="CDD8B571D3AD49F6BD336F80F7587026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4">
    <w:name w:val="49127656BCF84DAEA55518D5459FD5F0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4">
    <w:name w:val="2A00B17B02B14B09AD58CEFC24294765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4">
    <w:name w:val="F1364C1F313E412CAB3D76E09652CFFD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4">
    <w:name w:val="DAC3100D681A4ADAB20B3F564EB90ECC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4">
    <w:name w:val="D6F219475C0F4340A7560C24055A63D2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4">
    <w:name w:val="4B5ECB4B3A80424F950171F49D8D7685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7">
    <w:name w:val="A1A0754922254654A91CEAD195701F54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6">
    <w:name w:val="995B20A5EC8E49AABF00DBD04BFE879E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3">
    <w:name w:val="7C732DFDBBE64B01A9EE85E0DD82C86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4">
    <w:name w:val="7694CCBB8C654202A112A1714652E3E4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3">
    <w:name w:val="AD8D63AFE242491F82EADCC751D029C0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3">
    <w:name w:val="6EE58D5A39294C6B949F782783C918C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3">
    <w:name w:val="737003DA6C1C48AE90FA423EA47069E3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2">
    <w:name w:val="6582B72ECF9D4759824321CC74474F96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3">
    <w:name w:val="05D3A6CED92B48E8B84FF16C19E80736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3">
    <w:name w:val="DD51EB3E45BB47FBB50E66C956457C35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3">
    <w:name w:val="E12F29A99EFA429D8474606551CD6945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2">
    <w:name w:val="F30994B4C88B4B6D9954ABF14999D35F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3">
    <w:name w:val="A2D131D8DA1543B792FC8F1782DDC49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3">
    <w:name w:val="37A82C0FE3CB4624A6FDC5CB43B7934B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3">
    <w:name w:val="37AAE8803812410094B3F828F3602DAF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2">
    <w:name w:val="56974D9177B240868A50C6CFBE275EB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3">
    <w:name w:val="9930CAD1196C4A40AB80A0DEF664E8B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3">
    <w:name w:val="67F906F62906471780A9D4BC8E268E2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3">
    <w:name w:val="9DD217227C444A3C877D240ECD17A42C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2">
    <w:name w:val="1B4DAD7DAF3948EDAEF6B48D6F83E832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3">
    <w:name w:val="73EEEA3934464B098EF1462CB4663494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5">
    <w:name w:val="9BE79B1AD59945F6A091DDEAD4696A9C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5">
    <w:name w:val="CDD8B571D3AD49F6BD336F80F7587026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5">
    <w:name w:val="49127656BCF84DAEA55518D5459FD5F0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5">
    <w:name w:val="2A00B17B02B14B09AD58CEFC24294765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5">
    <w:name w:val="F1364C1F313E412CAB3D76E09652CFFD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5">
    <w:name w:val="DAC3100D681A4ADAB20B3F564EB90ECC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5">
    <w:name w:val="D6F219475C0F4340A7560C24055A63D2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5">
    <w:name w:val="4B5ECB4B3A80424F950171F49D8D7685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8">
    <w:name w:val="A1A0754922254654A91CEAD195701F54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7">
    <w:name w:val="995B20A5EC8E49AABF00DBD04BFE879E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4">
    <w:name w:val="7C732DFDBBE64B01A9EE85E0DD82C86A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5">
    <w:name w:val="7694CCBB8C654202A112A1714652E3E4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4">
    <w:name w:val="AD8D63AFE242491F82EADCC751D029C0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4">
    <w:name w:val="6EE58D5A39294C6B949F782783C918CA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4">
    <w:name w:val="737003DA6C1C48AE90FA423EA47069E3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3">
    <w:name w:val="6582B72ECF9D4759824321CC74474F96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4">
    <w:name w:val="05D3A6CED92B48E8B84FF16C19E80736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4">
    <w:name w:val="DD51EB3E45BB47FBB50E66C956457C35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4">
    <w:name w:val="E12F29A99EFA429D8474606551CD6945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3">
    <w:name w:val="F30994B4C88B4B6D9954ABF14999D35F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4">
    <w:name w:val="A2D131D8DA1543B792FC8F1782DDC49D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4">
    <w:name w:val="37A82C0FE3CB4624A6FDC5CB43B7934B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4">
    <w:name w:val="37AAE8803812410094B3F828F3602DAF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3">
    <w:name w:val="56974D9177B240868A50C6CFBE275EB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4">
    <w:name w:val="9930CAD1196C4A40AB80A0DEF664E8BD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4">
    <w:name w:val="67F906F62906471780A9D4BC8E268E2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4">
    <w:name w:val="9DD217227C444A3C877D240ECD17A42C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3">
    <w:name w:val="1B4DAD7DAF3948EDAEF6B48D6F83E832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4">
    <w:name w:val="73EEEA3934464B098EF1462CB4663494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6">
    <w:name w:val="9BE79B1AD59945F6A091DDEAD4696A9C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6">
    <w:name w:val="CDD8B571D3AD49F6BD336F80F7587026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6">
    <w:name w:val="49127656BCF84DAEA55518D5459FD5F0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6">
    <w:name w:val="2A00B17B02B14B09AD58CEFC24294765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6">
    <w:name w:val="F1364C1F313E412CAB3D76E09652CFFD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6">
    <w:name w:val="DAC3100D681A4ADAB20B3F564EB90ECC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6">
    <w:name w:val="D6F219475C0F4340A7560C24055A63D2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6">
    <w:name w:val="4B5ECB4B3A80424F950171F49D8D7685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9">
    <w:name w:val="A1A0754922254654A91CEAD195701F54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8">
    <w:name w:val="995B20A5EC8E49AABF00DBD04BFE879E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5">
    <w:name w:val="7C732DFDBBE64B01A9EE85E0DD82C86A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6">
    <w:name w:val="7694CCBB8C654202A112A1714652E3E4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5">
    <w:name w:val="AD8D63AFE242491F82EADCC751D029C0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5">
    <w:name w:val="6EE58D5A39294C6B949F782783C918CA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5">
    <w:name w:val="737003DA6C1C48AE90FA423EA47069E3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4">
    <w:name w:val="6582B72ECF9D4759824321CC74474F96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5">
    <w:name w:val="05D3A6CED92B48E8B84FF16C19E80736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5">
    <w:name w:val="DD51EB3E45BB47FBB50E66C956457C35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5">
    <w:name w:val="E12F29A99EFA429D8474606551CD6945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4">
    <w:name w:val="F30994B4C88B4B6D9954ABF14999D35F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5">
    <w:name w:val="A2D131D8DA1543B792FC8F1782DDC49D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5">
    <w:name w:val="37A82C0FE3CB4624A6FDC5CB43B7934B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5">
    <w:name w:val="37AAE8803812410094B3F828F3602DAF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4">
    <w:name w:val="56974D9177B240868A50C6CFBE275EB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5">
    <w:name w:val="9930CAD1196C4A40AB80A0DEF664E8BD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5">
    <w:name w:val="67F906F62906471780A9D4BC8E268E2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5">
    <w:name w:val="9DD217227C444A3C877D240ECD17A42C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4">
    <w:name w:val="1B4DAD7DAF3948EDAEF6B48D6F83E832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5">
    <w:name w:val="73EEEA3934464B098EF1462CB4663494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7">
    <w:name w:val="9BE79B1AD59945F6A091DDEAD4696A9C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7">
    <w:name w:val="CDD8B571D3AD49F6BD336F80F7587026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7">
    <w:name w:val="49127656BCF84DAEA55518D5459FD5F0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7">
    <w:name w:val="2A00B17B02B14B09AD58CEFC24294765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7">
    <w:name w:val="F1364C1F313E412CAB3D76E09652CFFD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7">
    <w:name w:val="DAC3100D681A4ADAB20B3F564EB90ECC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7">
    <w:name w:val="D6F219475C0F4340A7560C24055A63D2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7">
    <w:name w:val="4B5ECB4B3A80424F950171F49D8D7685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0">
    <w:name w:val="A1A0754922254654A91CEAD195701F54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9">
    <w:name w:val="995B20A5EC8E49AABF00DBD04BFE879E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6">
    <w:name w:val="7C732DFDBBE64B01A9EE85E0DD82C86A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7">
    <w:name w:val="7694CCBB8C654202A112A1714652E3E4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6">
    <w:name w:val="AD8D63AFE242491F82EADCC751D029C0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6">
    <w:name w:val="6EE58D5A39294C6B949F782783C918CA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6">
    <w:name w:val="737003DA6C1C48AE90FA423EA47069E3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5">
    <w:name w:val="6582B72ECF9D4759824321CC74474F96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6">
    <w:name w:val="05D3A6CED92B48E8B84FF16C19E80736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6">
    <w:name w:val="DD51EB3E45BB47FBB50E66C956457C35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6">
    <w:name w:val="E12F29A99EFA429D8474606551CD6945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5">
    <w:name w:val="F30994B4C88B4B6D9954ABF14999D35F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6">
    <w:name w:val="A2D131D8DA1543B792FC8F1782DDC49D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6">
    <w:name w:val="37A82C0FE3CB4624A6FDC5CB43B7934B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6">
    <w:name w:val="37AAE8803812410094B3F828F3602DAF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5">
    <w:name w:val="56974D9177B240868A50C6CFBE275EB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6">
    <w:name w:val="9930CAD1196C4A40AB80A0DEF664E8BD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6">
    <w:name w:val="67F906F62906471780A9D4BC8E268E2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6">
    <w:name w:val="9DD217227C444A3C877D240ECD17A42C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5">
    <w:name w:val="1B4DAD7DAF3948EDAEF6B48D6F83E832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6">
    <w:name w:val="73EEEA3934464B098EF1462CB4663494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8">
    <w:name w:val="9BE79B1AD59945F6A091DDEAD4696A9C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8">
    <w:name w:val="CDD8B571D3AD49F6BD336F80F7587026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8">
    <w:name w:val="49127656BCF84DAEA55518D5459FD5F0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8">
    <w:name w:val="2A00B17B02B14B09AD58CEFC24294765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8">
    <w:name w:val="F1364C1F313E412CAB3D76E09652CFFD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8">
    <w:name w:val="DAC3100D681A4ADAB20B3F564EB90ECC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8">
    <w:name w:val="D6F219475C0F4340A7560C24055A63D2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8">
    <w:name w:val="4B5ECB4B3A80424F950171F49D8D7685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1">
    <w:name w:val="A1A0754922254654A91CEAD195701F54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10">
    <w:name w:val="995B20A5EC8E49AABF00DBD04BFE879E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7">
    <w:name w:val="7C732DFDBBE64B01A9EE85E0DD82C86A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8">
    <w:name w:val="7694CCBB8C654202A112A1714652E3E4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7">
    <w:name w:val="AD8D63AFE242491F82EADCC751D029C0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7">
    <w:name w:val="6EE58D5A39294C6B949F782783C918CA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7">
    <w:name w:val="737003DA6C1C48AE90FA423EA47069E3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6">
    <w:name w:val="6582B72ECF9D4759824321CC74474F96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7">
    <w:name w:val="05D3A6CED92B48E8B84FF16C19E80736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7">
    <w:name w:val="DD51EB3E45BB47FBB50E66C956457C35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7">
    <w:name w:val="E12F29A99EFA429D8474606551CD6945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6">
    <w:name w:val="F30994B4C88B4B6D9954ABF14999D35F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7">
    <w:name w:val="A2D131D8DA1543B792FC8F1782DDC49D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7">
    <w:name w:val="37A82C0FE3CB4624A6FDC5CB43B7934B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7">
    <w:name w:val="37AAE8803812410094B3F828F3602DAF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6">
    <w:name w:val="56974D9177B240868A50C6CFBE275EB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7">
    <w:name w:val="9930CAD1196C4A40AB80A0DEF664E8BD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7">
    <w:name w:val="67F906F62906471780A9D4BC8E268E2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7">
    <w:name w:val="9DD217227C444A3C877D240ECD17A42C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6">
    <w:name w:val="1B4DAD7DAF3948EDAEF6B48D6F83E832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7">
    <w:name w:val="73EEEA3934464B098EF1462CB4663494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9">
    <w:name w:val="9BE79B1AD59945F6A091DDEAD4696A9C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9">
    <w:name w:val="CDD8B571D3AD49F6BD336F80F7587026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9">
    <w:name w:val="49127656BCF84DAEA55518D5459FD5F0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9">
    <w:name w:val="2A00B17B02B14B09AD58CEFC24294765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9">
    <w:name w:val="F1364C1F313E412CAB3D76E09652CFFD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9">
    <w:name w:val="DAC3100D681A4ADAB20B3F564EB90ECC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9">
    <w:name w:val="D6F219475C0F4340A7560C24055A63D2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9">
    <w:name w:val="4B5ECB4B3A80424F950171F49D8D7685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2">
    <w:name w:val="A1A0754922254654A91CEAD195701F54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11">
    <w:name w:val="995B20A5EC8E49AABF00DBD04BFE879E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8">
    <w:name w:val="7C732DFDBBE64B01A9EE85E0DD82C86A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9">
    <w:name w:val="7694CCBB8C654202A112A1714652E3E4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8">
    <w:name w:val="AD8D63AFE242491F82EADCC751D029C0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8">
    <w:name w:val="6EE58D5A39294C6B949F782783C918CA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8">
    <w:name w:val="737003DA6C1C48AE90FA423EA47069E3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7">
    <w:name w:val="6582B72ECF9D4759824321CC74474F96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8">
    <w:name w:val="05D3A6CED92B48E8B84FF16C19E80736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8">
    <w:name w:val="DD51EB3E45BB47FBB50E66C956457C35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8">
    <w:name w:val="E12F29A99EFA429D8474606551CD6945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7">
    <w:name w:val="F30994B4C88B4B6D9954ABF14999D35F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8">
    <w:name w:val="A2D131D8DA1543B792FC8F1782DDC49D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8">
    <w:name w:val="37A82C0FE3CB4624A6FDC5CB43B7934B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8">
    <w:name w:val="37AAE8803812410094B3F828F3602DAF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7">
    <w:name w:val="56974D9177B240868A50C6CFBE275EB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8">
    <w:name w:val="9930CAD1196C4A40AB80A0DEF664E8BD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8">
    <w:name w:val="67F906F62906471780A9D4BC8E268E2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8">
    <w:name w:val="9DD217227C444A3C877D240ECD17A42C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7">
    <w:name w:val="1B4DAD7DAF3948EDAEF6B48D6F83E832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8">
    <w:name w:val="73EEEA3934464B098EF1462CB4663494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0">
    <w:name w:val="9BE79B1AD59945F6A091DDEAD4696A9C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54F4E10AB847A098D9F34962DAF341">
    <w:name w:val="0C54F4E10AB847A098D9F34962DAF341"/>
    <w:rsid w:val="00FA5332"/>
  </w:style>
  <w:style w:type="paragraph" w:customStyle="1" w:styleId="1CF9CABEC5C341B88974A6CE31B874A2">
    <w:name w:val="1CF9CABEC5C341B88974A6CE31B874A2"/>
    <w:rsid w:val="00FA5332"/>
  </w:style>
  <w:style w:type="paragraph" w:customStyle="1" w:styleId="ABCCA9831AA94DA196A67664D8B4EA77">
    <w:name w:val="ABCCA9831AA94DA196A67664D8B4EA77"/>
    <w:rsid w:val="00FA5332"/>
  </w:style>
  <w:style w:type="paragraph" w:customStyle="1" w:styleId="443C29585F0242F3B35808D0CF08BE09">
    <w:name w:val="443C29585F0242F3B35808D0CF08BE09"/>
    <w:rsid w:val="00FA5332"/>
  </w:style>
  <w:style w:type="paragraph" w:customStyle="1" w:styleId="CDD8B571D3AD49F6BD336F80F758702620">
    <w:name w:val="CDD8B571D3AD49F6BD336F80F7587026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0">
    <w:name w:val="49127656BCF84DAEA55518D5459FD5F0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0">
    <w:name w:val="2A00B17B02B14B09AD58CEFC24294765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0">
    <w:name w:val="F1364C1F313E412CAB3D76E09652CFFD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0">
    <w:name w:val="DAC3100D681A4ADAB20B3F564EB90ECC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0">
    <w:name w:val="D6F219475C0F4340A7560C24055A63D2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0">
    <w:name w:val="4B5ECB4B3A80424F950171F49D8D7685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3">
    <w:name w:val="A1A0754922254654A91CEAD195701F54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BA4965E350453CAA521222E8D6B0A2">
    <w:name w:val="72BA4965E350453CAA521222E8D6B0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0DB1143BC8E4BA9911953D6FFC40530">
    <w:name w:val="D0DB1143BC8E4BA9911953D6FFC4053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54F4E10AB847A098D9F34962DAF3411">
    <w:name w:val="0C54F4E10AB847A098D9F34962DAF34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CCA9831AA94DA196A67664D8B4EA771">
    <w:name w:val="ABCCA9831AA94DA196A67664D8B4EA7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F9CABEC5C341B88974A6CE31B874A21">
    <w:name w:val="1CF9CABEC5C341B88974A6CE31B874A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3C29585F0242F3B35808D0CF08BE091">
    <w:name w:val="443C29585F0242F3B35808D0CF08BE09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1">
    <w:name w:val="9BE79B1AD59945F6A091DDEAD4696A9C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1">
    <w:name w:val="CDD8B571D3AD49F6BD336F80F7587026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1">
    <w:name w:val="49127656BCF84DAEA55518D5459FD5F0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1">
    <w:name w:val="2A00B17B02B14B09AD58CEFC24294765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1">
    <w:name w:val="F1364C1F313E412CAB3D76E09652CFFD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1">
    <w:name w:val="DAC3100D681A4ADAB20B3F564EB90ECC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1">
    <w:name w:val="D6F219475C0F4340A7560C24055A63D2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1">
    <w:name w:val="4B5ECB4B3A80424F950171F49D8D7685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4">
    <w:name w:val="A1A0754922254654A91CEAD195701F54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BA4965E350453CAA521222E8D6B0A21">
    <w:name w:val="72BA4965E350453CAA521222E8D6B0A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0DB1143BC8E4BA9911953D6FFC405301">
    <w:name w:val="D0DB1143BC8E4BA9911953D6FFC4053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54F4E10AB847A098D9F34962DAF3412">
    <w:name w:val="0C54F4E10AB847A098D9F34962DAF34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CCA9831AA94DA196A67664D8B4EA772">
    <w:name w:val="ABCCA9831AA94DA196A67664D8B4EA77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F9CABEC5C341B88974A6CE31B874A22">
    <w:name w:val="1CF9CABEC5C341B88974A6CE31B874A2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3C29585F0242F3B35808D0CF08BE092">
    <w:name w:val="443C29585F0242F3B35808D0CF08BE09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2357BE8B09A4C2090C2A59AE8772656">
    <w:name w:val="62357BE8B09A4C2090C2A59AE877265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2">
    <w:name w:val="9BE79B1AD59945F6A091DDEAD4696A9C2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form0">
    <w:name w:val="estiloform"/>
    <w:basedOn w:val="Fuentedeprrafopredeter"/>
    <w:rsid w:val="00A86CDD"/>
  </w:style>
  <w:style w:type="paragraph" w:customStyle="1" w:styleId="030E7FF2F346446A8BA40F387D4C7100">
    <w:name w:val="030E7FF2F346446A8BA40F387D4C7100"/>
    <w:rsid w:val="00E15FF8"/>
    <w:rPr>
      <w:lang w:val="es-ES" w:eastAsia="es-ES"/>
    </w:rPr>
  </w:style>
  <w:style w:type="paragraph" w:customStyle="1" w:styleId="F477FA7481224DCA97A01EE4E7BF9F48">
    <w:name w:val="F477FA7481224DCA97A01EE4E7BF9F48"/>
    <w:rsid w:val="00BA6739"/>
    <w:rPr>
      <w:lang w:val="es-ES" w:eastAsia="es-ES"/>
    </w:rPr>
  </w:style>
  <w:style w:type="paragraph" w:customStyle="1" w:styleId="DECD788BED80487A8CA686FB80348EDA">
    <w:name w:val="DECD788BED80487A8CA686FB80348EDA"/>
    <w:rsid w:val="003567B0"/>
    <w:rPr>
      <w:lang w:val="es-ES" w:eastAsia="es-ES"/>
    </w:rPr>
  </w:style>
  <w:style w:type="paragraph" w:customStyle="1" w:styleId="F1E0E71EE45C4E51B5D71DD95285639B">
    <w:name w:val="F1E0E71EE45C4E51B5D71DD95285639B"/>
    <w:rsid w:val="003567B0"/>
    <w:rPr>
      <w:lang w:val="es-ES" w:eastAsia="es-ES"/>
    </w:rPr>
  </w:style>
  <w:style w:type="paragraph" w:customStyle="1" w:styleId="4C4B97C5C4E4435AB723835694AFC06F">
    <w:name w:val="4C4B97C5C4E4435AB723835694AFC06F"/>
    <w:rsid w:val="003567B0"/>
    <w:rPr>
      <w:lang w:val="es-ES" w:eastAsia="es-ES"/>
    </w:rPr>
  </w:style>
  <w:style w:type="paragraph" w:customStyle="1" w:styleId="BC99A74F3BB54028B724AE0783C0783E">
    <w:name w:val="BC99A74F3BB54028B724AE0783C0783E"/>
    <w:rsid w:val="003567B0"/>
    <w:rPr>
      <w:lang w:val="es-ES" w:eastAsia="es-ES"/>
    </w:rPr>
  </w:style>
  <w:style w:type="paragraph" w:customStyle="1" w:styleId="CDD8B571D3AD49F6BD336F80F758702622">
    <w:name w:val="CDD8B571D3AD49F6BD336F80F758702622"/>
    <w:rsid w:val="00586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2">
    <w:name w:val="49127656BCF84DAEA55518D5459FD5F022"/>
    <w:rsid w:val="00586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2">
    <w:name w:val="2A00B17B02B14B09AD58CEFC2429476522"/>
    <w:rsid w:val="00586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2">
    <w:name w:val="F1364C1F313E412CAB3D76E09652CFFD22"/>
    <w:rsid w:val="00586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2">
    <w:name w:val="DAC3100D681A4ADAB20B3F564EB90ECC22"/>
    <w:rsid w:val="00586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2">
    <w:name w:val="D6F219475C0F4340A7560C24055A63D222"/>
    <w:rsid w:val="00586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2">
    <w:name w:val="4B5ECB4B3A80424F950171F49D8D768522"/>
    <w:rsid w:val="00586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5">
    <w:name w:val="A1A0754922254654A91CEAD195701F5415"/>
    <w:rsid w:val="00586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BA4965E350453CAA521222E8D6B0A22">
    <w:name w:val="72BA4965E350453CAA521222E8D6B0A22"/>
    <w:rsid w:val="00586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0DB1143BC8E4BA9911953D6FFC405302">
    <w:name w:val="D0DB1143BC8E4BA9911953D6FFC405302"/>
    <w:rsid w:val="00586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54F4E10AB847A098D9F34962DAF3413">
    <w:name w:val="0C54F4E10AB847A098D9F34962DAF3413"/>
    <w:rsid w:val="00586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CCA9831AA94DA196A67664D8B4EA773">
    <w:name w:val="ABCCA9831AA94DA196A67664D8B4EA773"/>
    <w:rsid w:val="00586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F9CABEC5C341B88974A6CE31B874A23">
    <w:name w:val="1CF9CABEC5C341B88974A6CE31B874A23"/>
    <w:rsid w:val="00586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3C29585F0242F3B35808D0CF08BE093">
    <w:name w:val="443C29585F0242F3B35808D0CF08BE093"/>
    <w:rsid w:val="00586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2357BE8B09A4C2090C2A59AE87726561">
    <w:name w:val="62357BE8B09A4C2090C2A59AE87726561"/>
    <w:rsid w:val="00586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99A74F3BB54028B724AE0783C0783E1">
    <w:name w:val="BC99A74F3BB54028B724AE0783C0783E1"/>
    <w:rsid w:val="00586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477FA7481224DCA97A01EE4E7BF9F481">
    <w:name w:val="F477FA7481224DCA97A01EE4E7BF9F481"/>
    <w:rsid w:val="00586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10">
    <w:name w:val="estilo1"/>
    <w:basedOn w:val="Fuentedeprrafopredeter"/>
    <w:rsid w:val="001E3B06"/>
  </w:style>
  <w:style w:type="paragraph" w:customStyle="1" w:styleId="4C5692D61F1C4045A97B48789934417B">
    <w:name w:val="4C5692D61F1C4045A97B48789934417B"/>
    <w:rsid w:val="00625E57"/>
    <w:rPr>
      <w:lang w:val="es-ES" w:eastAsia="es-ES"/>
    </w:rPr>
  </w:style>
  <w:style w:type="paragraph" w:customStyle="1" w:styleId="FFFFA40EFDF4416A8DF96375C33F28E6">
    <w:name w:val="FFFFA40EFDF4416A8DF96375C33F28E6"/>
    <w:rsid w:val="001E3B06"/>
    <w:rPr>
      <w:lang w:val="es-ES" w:eastAsia="es-ES"/>
    </w:rPr>
  </w:style>
  <w:style w:type="paragraph" w:customStyle="1" w:styleId="FFFFA40EFDF4416A8DF96375C33F28E61">
    <w:name w:val="FFFFA40EFDF4416A8DF96375C33F28E61"/>
    <w:rsid w:val="001E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20">
    <w:name w:val="E83D81C7A3654A52B2796BBB25B82A6520"/>
    <w:rsid w:val="001E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20">
    <w:name w:val="8669DA7A7AE746D29A3AFC51BEE03D4B20"/>
    <w:rsid w:val="001E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9">
    <w:name w:val="AD5F2C0B2FE6457D9DA94637944FF7AE19"/>
    <w:rsid w:val="001E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5692D61F1C4045A97B48789934417B1">
    <w:name w:val="4C5692D61F1C4045A97B48789934417B1"/>
    <w:rsid w:val="001E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3">
    <w:name w:val="CDD8B571D3AD49F6BD336F80F758702623"/>
    <w:rsid w:val="001E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3">
    <w:name w:val="49127656BCF84DAEA55518D5459FD5F023"/>
    <w:rsid w:val="001E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3">
    <w:name w:val="2A00B17B02B14B09AD58CEFC2429476523"/>
    <w:rsid w:val="001E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3">
    <w:name w:val="F1364C1F313E412CAB3D76E09652CFFD23"/>
    <w:rsid w:val="001E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3">
    <w:name w:val="DAC3100D681A4ADAB20B3F564EB90ECC23"/>
    <w:rsid w:val="001E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3">
    <w:name w:val="D6F219475C0F4340A7560C24055A63D223"/>
    <w:rsid w:val="001E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3">
    <w:name w:val="4B5ECB4B3A80424F950171F49D8D768523"/>
    <w:rsid w:val="001E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6">
    <w:name w:val="A1A0754922254654A91CEAD195701F5416"/>
    <w:rsid w:val="001E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BA4965E350453CAA521222E8D6B0A23">
    <w:name w:val="72BA4965E350453CAA521222E8D6B0A23"/>
    <w:rsid w:val="001E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0DB1143BC8E4BA9911953D6FFC405303">
    <w:name w:val="D0DB1143BC8E4BA9911953D6FFC405303"/>
    <w:rsid w:val="001E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54F4E10AB847A098D9F34962DAF3414">
    <w:name w:val="0C54F4E10AB847A098D9F34962DAF3414"/>
    <w:rsid w:val="001E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CCA9831AA94DA196A67664D8B4EA774">
    <w:name w:val="ABCCA9831AA94DA196A67664D8B4EA774"/>
    <w:rsid w:val="001E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F9CABEC5C341B88974A6CE31B874A24">
    <w:name w:val="1CF9CABEC5C341B88974A6CE31B874A24"/>
    <w:rsid w:val="001E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3C29585F0242F3B35808D0CF08BE094">
    <w:name w:val="443C29585F0242F3B35808D0CF08BE094"/>
    <w:rsid w:val="001E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2357BE8B09A4C2090C2A59AE87726562">
    <w:name w:val="62357BE8B09A4C2090C2A59AE87726562"/>
    <w:rsid w:val="001E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99A74F3BB54028B724AE0783C0783E2">
    <w:name w:val="BC99A74F3BB54028B724AE0783C0783E2"/>
    <w:rsid w:val="001E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477FA7481224DCA97A01EE4E7BF9F482">
    <w:name w:val="F477FA7481224DCA97A01EE4E7BF9F482"/>
    <w:rsid w:val="001E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4BB27205B3B4667AD71EB8553375CD6">
    <w:name w:val="D4BB27205B3B4667AD71EB8553375CD6"/>
    <w:rsid w:val="001E3B06"/>
    <w:rPr>
      <w:lang w:val="es-ES" w:eastAsia="es-ES"/>
    </w:rPr>
  </w:style>
  <w:style w:type="paragraph" w:customStyle="1" w:styleId="DAA2DE284F2E4BD5B246B477B48CEEA4">
    <w:name w:val="DAA2DE284F2E4BD5B246B477B48CEEA4"/>
    <w:rsid w:val="001E3B06"/>
    <w:rPr>
      <w:lang w:val="es-ES" w:eastAsia="es-ES"/>
    </w:rPr>
  </w:style>
  <w:style w:type="paragraph" w:customStyle="1" w:styleId="FD14DC3CA063400DB64EA209E6838790">
    <w:name w:val="FD14DC3CA063400DB64EA209E6838790"/>
    <w:rsid w:val="001E3B06"/>
    <w:rPr>
      <w:lang w:val="es-ES" w:eastAsia="es-ES"/>
    </w:rPr>
  </w:style>
  <w:style w:type="paragraph" w:customStyle="1" w:styleId="947EB9008629462C894C85A88B55ACAF">
    <w:name w:val="947EB9008629462C894C85A88B55ACAF"/>
    <w:rsid w:val="001E3B06"/>
    <w:rPr>
      <w:lang w:val="es-ES" w:eastAsia="es-ES"/>
    </w:rPr>
  </w:style>
  <w:style w:type="paragraph" w:customStyle="1" w:styleId="1D15D28CC46E44C880923A0F1E9EEFB2">
    <w:name w:val="1D15D28CC46E44C880923A0F1E9EEFB2"/>
    <w:rsid w:val="001E3B06"/>
    <w:rPr>
      <w:lang w:val="es-ES" w:eastAsia="es-ES"/>
    </w:rPr>
  </w:style>
  <w:style w:type="paragraph" w:customStyle="1" w:styleId="69EDC141E63A441F95C0B324E005DF99">
    <w:name w:val="69EDC141E63A441F95C0B324E005DF99"/>
    <w:rsid w:val="00A86CDD"/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94991-2EDE-47A7-86FA-697EF3FD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SOLICITUD GENERAL (1).dotx</Template>
  <TotalTime>0</TotalTime>
  <Pages>1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3159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Univerisidad de Granada</cp:lastModifiedBy>
  <cp:revision>2</cp:revision>
  <cp:lastPrinted>2019-07-03T13:24:00Z</cp:lastPrinted>
  <dcterms:created xsi:type="dcterms:W3CDTF">2019-12-12T08:18:00Z</dcterms:created>
  <dcterms:modified xsi:type="dcterms:W3CDTF">2019-12-12T08:18:00Z</dcterms:modified>
</cp:coreProperties>
</file>